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4009" w14:textId="5CDFFEC2" w:rsidR="00FA4E9C" w:rsidRDefault="00FA4E9C" w:rsidP="00FA4E9C">
      <w:pPr>
        <w:pStyle w:val="DocumentHeading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A7F46C" wp14:editId="7858AF9E">
                <wp:simplePos x="0" y="0"/>
                <wp:positionH relativeFrom="page">
                  <wp:posOffset>5902960</wp:posOffset>
                </wp:positionH>
                <wp:positionV relativeFrom="page">
                  <wp:posOffset>2122170</wp:posOffset>
                </wp:positionV>
                <wp:extent cx="1655445" cy="1313815"/>
                <wp:effectExtent l="0" t="0" r="1905" b="635"/>
                <wp:wrapNone/>
                <wp:docPr id="2" name="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313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Blank"/>
                              <w:tblW w:w="0" w:type="auto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814"/>
                            </w:tblGrid>
                            <w:tr w:rsidR="00FA4E9C" w:rsidRPr="00244D70" w14:paraId="11592D71" w14:textId="77777777" w:rsidTr="000F07C6">
                              <w:trPr>
                                <w:trHeight w:val="1701"/>
                              </w:trPr>
                              <w:tc>
                                <w:tcPr>
                                  <w:tcW w:w="1814" w:type="dxa"/>
                                </w:tcPr>
                                <w:p w14:paraId="02ABBC08" w14:textId="77777777" w:rsidR="00FA4E9C" w:rsidRPr="00244D70" w:rsidRDefault="00FA4E9C" w:rsidP="00BB2293">
                                  <w:pPr>
                                    <w:pStyle w:val="Template-Info"/>
                                  </w:pPr>
                                </w:p>
                              </w:tc>
                            </w:tr>
                          </w:tbl>
                          <w:p w14:paraId="2530F3D0" w14:textId="77777777" w:rsidR="00FA4E9C" w:rsidRPr="00244D70" w:rsidRDefault="00FA4E9C" w:rsidP="00FA4E9C">
                            <w:pPr>
                              <w:pStyle w:val="Template-Adress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7F46C" id="_x0000_t202" coordsize="21600,21600" o:spt="202" path="m,l,21600r21600,l21600,xe">
                <v:stroke joinstyle="miter"/>
                <v:path gradientshapeok="t" o:connecttype="rect"/>
              </v:shapetype>
              <v:shape id="Address" o:spid="_x0000_s1026" type="#_x0000_t202" style="position:absolute;margin-left:464.8pt;margin-top:167.1pt;width:130.35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" filled="f" stroked="f" strokeweight=".5pt">
                <v:textbox inset="0,0,0,0">
                  <w:txbxContent>
                    <w:tbl>
                      <w:tblPr>
                        <w:tblStyle w:val="Blank"/>
                        <w:tblW w:w="0" w:type="auto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814"/>
                      </w:tblGrid>
                      <w:tr w:rsidR="00FA4E9C" w:rsidRPr="00244D70" w14:paraId="11592D71" w14:textId="77777777" w:rsidTr="000F07C6">
                        <w:trPr>
                          <w:trHeight w:val="1701"/>
                        </w:trPr>
                        <w:tc>
                          <w:tcPr>
                            <w:tcW w:w="1814" w:type="dxa"/>
                          </w:tcPr>
                          <w:p w14:paraId="02ABBC08" w14:textId="77777777" w:rsidR="00FA4E9C" w:rsidRPr="00244D70" w:rsidRDefault="00FA4E9C" w:rsidP="00BB2293">
                            <w:pPr>
                              <w:pStyle w:val="Template-Info"/>
                            </w:pPr>
                          </w:p>
                        </w:tc>
                      </w:tr>
                    </w:tbl>
                    <w:p w14:paraId="2530F3D0" w14:textId="77777777" w:rsidR="00FA4E9C" w:rsidRPr="00244D70" w:rsidRDefault="00FA4E9C" w:rsidP="00FA4E9C">
                      <w:pPr>
                        <w:pStyle w:val="Template-Adress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034D9">
        <w:t xml:space="preserve"> </w:t>
      </w:r>
      <w:bookmarkStart w:id="0" w:name="_Hlk48640336"/>
      <w:r>
        <w:t xml:space="preserve">30.669 </w:t>
      </w:r>
      <w:r w:rsidR="00F83B6A">
        <w:t>unge</w:t>
      </w:r>
      <w:r>
        <w:t xml:space="preserve"> er startet på efterskole dette skoleår</w:t>
      </w:r>
    </w:p>
    <w:p w14:paraId="24D3926E" w14:textId="4D577281" w:rsidR="00FA4E9C" w:rsidRPr="00844C09" w:rsidRDefault="00FA4E9C" w:rsidP="00FA4E9C">
      <w:pPr>
        <w:rPr>
          <w:b/>
          <w:bCs/>
        </w:rPr>
      </w:pPr>
      <w:r w:rsidRPr="00844C09">
        <w:rPr>
          <w:b/>
          <w:bCs/>
        </w:rPr>
        <w:t xml:space="preserve">Det er </w:t>
      </w:r>
      <w:r w:rsidR="007D303E" w:rsidRPr="00844C09">
        <w:rPr>
          <w:b/>
          <w:bCs/>
        </w:rPr>
        <w:t xml:space="preserve">ny rekord for det samlede elevtal og en fremgang </w:t>
      </w:r>
      <w:r w:rsidRPr="00844C09">
        <w:rPr>
          <w:b/>
          <w:bCs/>
        </w:rPr>
        <w:t xml:space="preserve">på 600 elever i forhold til sidste </w:t>
      </w:r>
      <w:r w:rsidR="00844C09">
        <w:rPr>
          <w:b/>
          <w:bCs/>
        </w:rPr>
        <w:t>skole</w:t>
      </w:r>
      <w:r w:rsidRPr="00844C09">
        <w:rPr>
          <w:b/>
          <w:bCs/>
        </w:rPr>
        <w:t xml:space="preserve">år. Andelen af </w:t>
      </w:r>
      <w:r w:rsidR="00C01DCE" w:rsidRPr="00844C09">
        <w:rPr>
          <w:b/>
          <w:bCs/>
        </w:rPr>
        <w:t xml:space="preserve">elever i </w:t>
      </w:r>
      <w:r w:rsidRPr="00844C09">
        <w:rPr>
          <w:b/>
          <w:bCs/>
        </w:rPr>
        <w:t>10. klasse</w:t>
      </w:r>
      <w:r w:rsidR="00C01DCE" w:rsidRPr="00844C09">
        <w:rPr>
          <w:b/>
          <w:bCs/>
        </w:rPr>
        <w:t xml:space="preserve"> er steget</w:t>
      </w:r>
      <w:r w:rsidRPr="00844C09">
        <w:rPr>
          <w:b/>
          <w:bCs/>
        </w:rPr>
        <w:t>.</w:t>
      </w:r>
    </w:p>
    <w:p w14:paraId="63A554C9" w14:textId="77777777" w:rsidR="00FA4E9C" w:rsidRDefault="00FA4E9C" w:rsidP="00FA4E9C"/>
    <w:p w14:paraId="58B28027" w14:textId="77777777" w:rsidR="00FA4E9C" w:rsidRDefault="00FA4E9C" w:rsidP="00FA4E9C"/>
    <w:p w14:paraId="677DC5BD" w14:textId="1BD9A056" w:rsidR="00FA4E9C" w:rsidRDefault="00FA4E9C" w:rsidP="00FA4E9C">
      <w:pPr>
        <w:spacing w:after="120" w:line="260" w:lineRule="exact"/>
      </w:pPr>
      <w:r>
        <w:rPr>
          <w:b/>
          <w:bCs/>
        </w:rPr>
        <w:t>Generelt</w:t>
      </w:r>
      <w:r>
        <w:rPr>
          <w:b/>
          <w:bCs/>
        </w:rPr>
        <w:br/>
      </w:r>
      <w:r w:rsidR="00D10442">
        <w:t>E</w:t>
      </w:r>
      <w:r>
        <w:t xml:space="preserve">fterskolerne </w:t>
      </w:r>
      <w:r w:rsidR="00F83B6A">
        <w:t xml:space="preserve">oplever igen i år </w:t>
      </w:r>
      <w:r>
        <w:t>fremgang</w:t>
      </w:r>
      <w:r w:rsidR="00F83B6A">
        <w:t xml:space="preserve"> </w:t>
      </w:r>
      <w:r>
        <w:t>i elevtallet. 30.</w:t>
      </w:r>
      <w:r w:rsidR="004324D7">
        <w:t>6</w:t>
      </w:r>
      <w:r>
        <w:t>69 elever er startet på efterskole i skoleåret 2020/21 mod 30.06</w:t>
      </w:r>
      <w:r w:rsidR="00C01DCE">
        <w:t xml:space="preserve">9 </w:t>
      </w:r>
      <w:r>
        <w:t>sidste skoleår.</w:t>
      </w:r>
    </w:p>
    <w:p w14:paraId="52EB4FE7" w14:textId="0D6104A5" w:rsidR="00FA4E9C" w:rsidRPr="00FA4E9C" w:rsidRDefault="00FA4E9C" w:rsidP="00FA4E9C">
      <w:pPr>
        <w:spacing w:after="120" w:line="260" w:lineRule="exact"/>
      </w:pPr>
      <w:r>
        <w:t xml:space="preserve">I </w:t>
      </w:r>
      <w:r w:rsidR="00BE4679">
        <w:t xml:space="preserve">dette skoleår </w:t>
      </w:r>
      <w:r w:rsidR="000F7658">
        <w:t xml:space="preserve">går </w:t>
      </w:r>
      <w:r>
        <w:t>72 procent af eleverne i 10. klasse mod 70 procent sidste år</w:t>
      </w:r>
      <w:r w:rsidR="000F7658">
        <w:t>. 8. og 9. klasse udgør samlet set 28 procent af elevtallet mod 30 procent sidste år.</w:t>
      </w:r>
      <w:r>
        <w:br/>
        <w:t xml:space="preserve">Udviklingen fra 2018 til 2020 med fordelingen af elever på klassetrin fremgår af nedenstående tabel (1). </w:t>
      </w:r>
    </w:p>
    <w:p w14:paraId="286534CD" w14:textId="77777777" w:rsidR="00FA4E9C" w:rsidRDefault="00FA4E9C" w:rsidP="00FA4E9C"/>
    <w:p w14:paraId="4DA754D1" w14:textId="78D3AAA7" w:rsidR="00FA4E9C" w:rsidRPr="005F5C9B" w:rsidRDefault="00FA4E9C" w:rsidP="00FA4E9C">
      <w:pPr>
        <w:rPr>
          <w:b/>
          <w:bCs/>
        </w:rPr>
      </w:pPr>
      <w:r w:rsidRPr="005F5C9B">
        <w:rPr>
          <w:b/>
          <w:bCs/>
        </w:rPr>
        <w:t>Tabel 1. Samlet elevtal fordelt på klassetrin</w:t>
      </w:r>
      <w:r w:rsidR="009A22B3">
        <w:rPr>
          <w:b/>
          <w:bCs/>
        </w:rPr>
        <w:t xml:space="preserve"> de seneste tre skoleår</w:t>
      </w:r>
      <w:r w:rsidRPr="005F5C9B">
        <w:rPr>
          <w:b/>
          <w:bCs/>
        </w:rPr>
        <w:t xml:space="preserve"> 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160"/>
        <w:gridCol w:w="1160"/>
        <w:gridCol w:w="1160"/>
      </w:tblGrid>
      <w:tr w:rsidR="00FA4E9C" w:rsidRPr="00774E36" w14:paraId="0C1869E4" w14:textId="77777777" w:rsidTr="00BE4030">
        <w:trPr>
          <w:trHeight w:val="29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C68B" w14:textId="77777777" w:rsidR="00FA4E9C" w:rsidRPr="00774E36" w:rsidRDefault="00FA4E9C" w:rsidP="00BE4030">
            <w:pPr>
              <w:spacing w:line="240" w:lineRule="auto"/>
              <w:rPr>
                <w:rFonts w:eastAsia="Times New Roman" w:cs="Calibri"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szCs w:val="20"/>
                <w:lang w:eastAsia="da-DK"/>
              </w:rPr>
              <w:t>Skoleår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9C90" w14:textId="4E2C4830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b/>
                <w:bCs/>
                <w:szCs w:val="20"/>
                <w:lang w:eastAsia="da-DK"/>
              </w:rPr>
              <w:t>201</w:t>
            </w:r>
            <w:r>
              <w:rPr>
                <w:rFonts w:eastAsia="Times New Roman" w:cs="Calibri"/>
                <w:b/>
                <w:bCs/>
                <w:szCs w:val="20"/>
                <w:lang w:eastAsia="da-DK"/>
              </w:rPr>
              <w:t>8</w:t>
            </w:r>
            <w:r w:rsidR="00C01DCE">
              <w:rPr>
                <w:rFonts w:eastAsia="Times New Roman" w:cs="Calibri"/>
                <w:b/>
                <w:bCs/>
                <w:szCs w:val="20"/>
                <w:lang w:eastAsia="da-DK"/>
              </w:rPr>
              <w:t>/19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087" w14:textId="7C932ADC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b/>
                <w:bCs/>
                <w:szCs w:val="20"/>
                <w:lang w:eastAsia="da-DK"/>
              </w:rPr>
              <w:t>201</w:t>
            </w:r>
            <w:r>
              <w:rPr>
                <w:rFonts w:eastAsia="Times New Roman" w:cs="Calibri"/>
                <w:b/>
                <w:bCs/>
                <w:szCs w:val="20"/>
                <w:lang w:eastAsia="da-DK"/>
              </w:rPr>
              <w:t>9</w:t>
            </w:r>
            <w:r w:rsidR="00C01DCE">
              <w:rPr>
                <w:rFonts w:eastAsia="Times New Roman" w:cs="Calibri"/>
                <w:b/>
                <w:bCs/>
                <w:szCs w:val="20"/>
                <w:lang w:eastAsia="da-DK"/>
              </w:rPr>
              <w:t>/20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812" w14:textId="546FC7EB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b/>
                <w:bCs/>
                <w:szCs w:val="20"/>
                <w:lang w:eastAsia="da-DK"/>
              </w:rPr>
              <w:t>20</w:t>
            </w:r>
            <w:r>
              <w:rPr>
                <w:rFonts w:eastAsia="Times New Roman" w:cs="Calibri"/>
                <w:b/>
                <w:bCs/>
                <w:szCs w:val="20"/>
                <w:lang w:eastAsia="da-DK"/>
              </w:rPr>
              <w:t>20</w:t>
            </w:r>
            <w:r w:rsidR="00C01DCE">
              <w:rPr>
                <w:rFonts w:eastAsia="Times New Roman" w:cs="Calibri"/>
                <w:b/>
                <w:bCs/>
                <w:szCs w:val="20"/>
                <w:lang w:eastAsia="da-DK"/>
              </w:rPr>
              <w:t>/21</w:t>
            </w:r>
          </w:p>
        </w:tc>
      </w:tr>
      <w:tr w:rsidR="00FA4E9C" w:rsidRPr="00774E36" w14:paraId="287857E8" w14:textId="77777777" w:rsidTr="00BE4030">
        <w:trPr>
          <w:trHeight w:val="2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1105" w14:textId="77777777" w:rsidR="00FA4E9C" w:rsidRPr="00774E36" w:rsidRDefault="00FA4E9C" w:rsidP="00BE4030">
            <w:pPr>
              <w:spacing w:line="240" w:lineRule="auto"/>
              <w:rPr>
                <w:rFonts w:eastAsia="Times New Roman" w:cs="Calibri"/>
                <w:b/>
                <w:bCs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b/>
                <w:bCs/>
                <w:szCs w:val="20"/>
                <w:lang w:eastAsia="da-DK"/>
              </w:rPr>
              <w:t xml:space="preserve">Elevtal i alt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A157" w14:textId="77777777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b/>
                <w:bCs/>
                <w:szCs w:val="20"/>
                <w:lang w:eastAsia="da-DK"/>
              </w:rPr>
              <w:t xml:space="preserve">     </w:t>
            </w:r>
            <w:r>
              <w:rPr>
                <w:rFonts w:eastAsia="Times New Roman" w:cs="Calibri"/>
                <w:b/>
                <w:bCs/>
                <w:szCs w:val="20"/>
                <w:lang w:eastAsia="da-DK"/>
              </w:rPr>
              <w:t>29.206</w:t>
            </w:r>
            <w:r w:rsidRPr="00774E36">
              <w:rPr>
                <w:rFonts w:eastAsia="Times New Roman" w:cs="Calibri"/>
                <w:b/>
                <w:bCs/>
                <w:szCs w:val="20"/>
                <w:lang w:eastAsia="da-DK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D1B" w14:textId="77777777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b/>
                <w:bCs/>
                <w:szCs w:val="20"/>
                <w:lang w:eastAsia="da-DK"/>
              </w:rPr>
              <w:t xml:space="preserve">     </w:t>
            </w:r>
            <w:r>
              <w:rPr>
                <w:rFonts w:eastAsia="Times New Roman" w:cs="Calibri"/>
                <w:b/>
                <w:bCs/>
                <w:szCs w:val="20"/>
                <w:lang w:eastAsia="da-DK"/>
              </w:rPr>
              <w:t>30.069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913C" w14:textId="77777777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b/>
                <w:bCs/>
                <w:szCs w:val="20"/>
                <w:lang w:eastAsia="da-DK"/>
              </w:rPr>
              <w:t xml:space="preserve">     30.</w:t>
            </w:r>
            <w:r>
              <w:rPr>
                <w:rFonts w:eastAsia="Times New Roman" w:cs="Calibri"/>
                <w:b/>
                <w:bCs/>
                <w:szCs w:val="20"/>
                <w:lang w:eastAsia="da-DK"/>
              </w:rPr>
              <w:t>6</w:t>
            </w:r>
            <w:r w:rsidRPr="00774E36">
              <w:rPr>
                <w:rFonts w:eastAsia="Times New Roman" w:cs="Calibri"/>
                <w:b/>
                <w:bCs/>
                <w:szCs w:val="20"/>
                <w:lang w:eastAsia="da-DK"/>
              </w:rPr>
              <w:t xml:space="preserve">69 </w:t>
            </w:r>
          </w:p>
        </w:tc>
      </w:tr>
      <w:tr w:rsidR="00FA4E9C" w:rsidRPr="00774E36" w14:paraId="09A66CC4" w14:textId="77777777" w:rsidTr="00BE4030">
        <w:trPr>
          <w:trHeight w:val="2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2019" w14:textId="77777777" w:rsidR="00FA4E9C" w:rsidRPr="00774E36" w:rsidRDefault="00FA4E9C" w:rsidP="00BE4030">
            <w:pPr>
              <w:spacing w:line="240" w:lineRule="auto"/>
              <w:rPr>
                <w:rFonts w:eastAsia="Times New Roman" w:cs="Calibri"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szCs w:val="20"/>
                <w:lang w:eastAsia="da-DK"/>
              </w:rPr>
              <w:t>8.+9. klasse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722" w14:textId="77777777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szCs w:val="20"/>
                <w:lang w:eastAsia="da-DK"/>
              </w:rPr>
              <w:t xml:space="preserve">       9.</w:t>
            </w:r>
            <w:r>
              <w:rPr>
                <w:rFonts w:eastAsia="Times New Roman" w:cs="Calibri"/>
                <w:szCs w:val="20"/>
                <w:lang w:eastAsia="da-DK"/>
              </w:rPr>
              <w:t>927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1BC" w14:textId="77777777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szCs w:val="20"/>
                <w:lang w:eastAsia="da-DK"/>
              </w:rPr>
              <w:t xml:space="preserve">       </w:t>
            </w:r>
            <w:r>
              <w:rPr>
                <w:rFonts w:eastAsia="Times New Roman" w:cs="Calibri"/>
                <w:szCs w:val="20"/>
                <w:lang w:eastAsia="da-DK"/>
              </w:rPr>
              <w:t>8.928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D7B" w14:textId="77777777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szCs w:val="20"/>
                <w:lang w:eastAsia="da-DK"/>
              </w:rPr>
              <w:t xml:space="preserve">       8.</w:t>
            </w:r>
            <w:r>
              <w:rPr>
                <w:rFonts w:eastAsia="Times New Roman" w:cs="Calibri"/>
                <w:szCs w:val="20"/>
                <w:lang w:eastAsia="da-DK"/>
              </w:rPr>
              <w:t>437</w:t>
            </w:r>
            <w:r w:rsidRPr="00774E36">
              <w:rPr>
                <w:rFonts w:eastAsia="Times New Roman" w:cs="Calibri"/>
                <w:szCs w:val="20"/>
                <w:lang w:eastAsia="da-DK"/>
              </w:rPr>
              <w:t xml:space="preserve"> </w:t>
            </w:r>
          </w:p>
        </w:tc>
      </w:tr>
      <w:tr w:rsidR="00FA4E9C" w:rsidRPr="00774E36" w14:paraId="3701DA07" w14:textId="77777777" w:rsidTr="00BE4030">
        <w:trPr>
          <w:trHeight w:val="2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4FF4" w14:textId="77777777" w:rsidR="00FA4E9C" w:rsidRPr="00774E36" w:rsidRDefault="00FA4E9C" w:rsidP="00BE4030">
            <w:pPr>
              <w:spacing w:line="240" w:lineRule="auto"/>
              <w:rPr>
                <w:rFonts w:eastAsia="Times New Roman" w:cs="Calibri"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szCs w:val="20"/>
                <w:lang w:eastAsia="da-DK"/>
              </w:rPr>
              <w:t>10. klasse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18AF" w14:textId="77777777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szCs w:val="20"/>
                <w:lang w:eastAsia="da-DK"/>
              </w:rPr>
              <w:t xml:space="preserve">     19.2</w:t>
            </w:r>
            <w:r>
              <w:rPr>
                <w:rFonts w:eastAsia="Times New Roman" w:cs="Calibri"/>
                <w:szCs w:val="20"/>
                <w:lang w:eastAsia="da-DK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D1A3" w14:textId="77777777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szCs w:val="20"/>
                <w:lang w:eastAsia="da-DK"/>
              </w:rPr>
              <w:t xml:space="preserve">     </w:t>
            </w:r>
            <w:r>
              <w:rPr>
                <w:rFonts w:eastAsia="Times New Roman" w:cs="Calibri"/>
                <w:szCs w:val="20"/>
                <w:lang w:eastAsia="da-DK"/>
              </w:rPr>
              <w:t>21.141</w:t>
            </w:r>
            <w:r w:rsidRPr="00774E36">
              <w:rPr>
                <w:rFonts w:eastAsia="Times New Roman" w:cs="Calibri"/>
                <w:szCs w:val="20"/>
                <w:lang w:eastAsia="da-DK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0872" w14:textId="77777777" w:rsidR="00FA4E9C" w:rsidRPr="00774E36" w:rsidRDefault="00FA4E9C" w:rsidP="00BE4030">
            <w:pPr>
              <w:spacing w:line="240" w:lineRule="auto"/>
              <w:jc w:val="right"/>
              <w:rPr>
                <w:rFonts w:eastAsia="Times New Roman" w:cs="Calibri"/>
                <w:szCs w:val="20"/>
                <w:lang w:eastAsia="da-DK"/>
              </w:rPr>
            </w:pPr>
            <w:r w:rsidRPr="00774E36">
              <w:rPr>
                <w:rFonts w:eastAsia="Times New Roman" w:cs="Calibri"/>
                <w:szCs w:val="20"/>
                <w:lang w:eastAsia="da-DK"/>
              </w:rPr>
              <w:t xml:space="preserve">     2</w:t>
            </w:r>
            <w:r>
              <w:rPr>
                <w:rFonts w:eastAsia="Times New Roman" w:cs="Calibri"/>
                <w:szCs w:val="20"/>
                <w:lang w:eastAsia="da-DK"/>
              </w:rPr>
              <w:t>2</w:t>
            </w:r>
            <w:r w:rsidRPr="00774E36">
              <w:rPr>
                <w:rFonts w:eastAsia="Times New Roman" w:cs="Calibri"/>
                <w:szCs w:val="20"/>
                <w:lang w:eastAsia="da-DK"/>
              </w:rPr>
              <w:t>.</w:t>
            </w:r>
            <w:r>
              <w:rPr>
                <w:rFonts w:eastAsia="Times New Roman" w:cs="Calibri"/>
                <w:szCs w:val="20"/>
                <w:lang w:eastAsia="da-DK"/>
              </w:rPr>
              <w:t>232</w:t>
            </w:r>
            <w:r w:rsidRPr="00774E36">
              <w:rPr>
                <w:rFonts w:eastAsia="Times New Roman" w:cs="Calibri"/>
                <w:szCs w:val="20"/>
                <w:lang w:eastAsia="da-DK"/>
              </w:rPr>
              <w:t xml:space="preserve"> </w:t>
            </w:r>
          </w:p>
        </w:tc>
      </w:tr>
    </w:tbl>
    <w:p w14:paraId="5D160580" w14:textId="77777777" w:rsidR="00FA4E9C" w:rsidRDefault="00FA4E9C" w:rsidP="00FA4E9C">
      <w:r w:rsidRPr="00774E36">
        <w:rPr>
          <w:sz w:val="16"/>
          <w:szCs w:val="16"/>
        </w:rPr>
        <w:t>*10. klasse omfatter også elever, der går i 10. klasse for 2. gang (</w:t>
      </w:r>
      <w:r>
        <w:rPr>
          <w:sz w:val="16"/>
          <w:szCs w:val="16"/>
        </w:rPr>
        <w:t>76 elever i 2020 (2019:</w:t>
      </w:r>
      <w:r w:rsidRPr="00774E36">
        <w:rPr>
          <w:sz w:val="16"/>
          <w:szCs w:val="16"/>
        </w:rPr>
        <w:t>51</w:t>
      </w:r>
      <w:r>
        <w:rPr>
          <w:sz w:val="16"/>
          <w:szCs w:val="16"/>
        </w:rPr>
        <w:t>)</w:t>
      </w:r>
      <w:r w:rsidRPr="00774E36">
        <w:rPr>
          <w:sz w:val="16"/>
          <w:szCs w:val="16"/>
        </w:rPr>
        <w:t>).</w:t>
      </w:r>
      <w:r>
        <w:t xml:space="preserve"> </w:t>
      </w:r>
    </w:p>
    <w:p w14:paraId="30DDD9DD" w14:textId="77777777" w:rsidR="00FA4E9C" w:rsidRDefault="00FA4E9C" w:rsidP="00FA4E9C"/>
    <w:p w14:paraId="49FBCF5F" w14:textId="1EF9C66A" w:rsidR="00FA4E9C" w:rsidRDefault="00FA4E9C" w:rsidP="00FA4E9C">
      <w:r>
        <w:t>Den gennemsnitlige skolestørrelse er på 137 elever. Medianen ligger på 117 elever.</w:t>
      </w:r>
    </w:p>
    <w:p w14:paraId="5C4F526A" w14:textId="77777777" w:rsidR="00FA4E9C" w:rsidRDefault="00FA4E9C" w:rsidP="00FA4E9C"/>
    <w:p w14:paraId="6A19A3B7" w14:textId="6DB389F4" w:rsidR="00FA4E9C" w:rsidRDefault="00FA4E9C" w:rsidP="00FA4E9C">
      <w:r>
        <w:t xml:space="preserve">På landsplan er to skoler lukket med udgangen af forrige skoleår. Det drejer sig om Gram Efterskole i Syd- og Sønderjyske region og Bjerget Efterskole i Region Nordjylland. </w:t>
      </w:r>
    </w:p>
    <w:p w14:paraId="74AAA34E" w14:textId="77777777" w:rsidR="00FA4E9C" w:rsidRDefault="00FA4E9C" w:rsidP="00FA4E9C"/>
    <w:p w14:paraId="5147E2E4" w14:textId="27320C1F" w:rsidR="00FA4E9C" w:rsidRDefault="00FA4E9C" w:rsidP="00FA4E9C">
      <w:r>
        <w:t>I 2020 har tre nye skoler set dagens lys, nemlig Hedens Efterskole, Thy Sportsefterskole og Livsstilsefterskolen Hjarnø, der</w:t>
      </w:r>
      <w:r w:rsidR="000954FC">
        <w:t xml:space="preserve"> er </w:t>
      </w:r>
      <w:r>
        <w:t>en afdeling af BGI akademiet</w:t>
      </w:r>
      <w:r w:rsidR="000954FC">
        <w:t>.</w:t>
      </w:r>
    </w:p>
    <w:p w14:paraId="4DD832E6" w14:textId="77777777" w:rsidR="00FA4E9C" w:rsidRDefault="00FA4E9C" w:rsidP="00FA4E9C"/>
    <w:p w14:paraId="7A2574DF" w14:textId="1B265B89" w:rsidR="00FA4E9C" w:rsidRDefault="00FA4E9C" w:rsidP="00FA4E9C">
      <w:pPr>
        <w:rPr>
          <w:b/>
          <w:bCs/>
          <w:u w:val="single"/>
        </w:rPr>
      </w:pPr>
      <w:r>
        <w:t xml:space="preserve">Der er således </w:t>
      </w:r>
      <w:r w:rsidRPr="00EE0410">
        <w:t>241</w:t>
      </w:r>
      <w:r>
        <w:t xml:space="preserve"> efterskoler i Danmark ved skolestart 2020</w:t>
      </w:r>
      <w:r w:rsidR="00E676C8">
        <w:t>.</w:t>
      </w:r>
    </w:p>
    <w:p w14:paraId="0A018E9E" w14:textId="77777777" w:rsidR="00FA4E9C" w:rsidRDefault="00FA4E9C" w:rsidP="00FA4E9C">
      <w:pPr>
        <w:rPr>
          <w:b/>
          <w:bCs/>
          <w:u w:val="single"/>
        </w:rPr>
      </w:pPr>
    </w:p>
    <w:p w14:paraId="78C903C2" w14:textId="77777777" w:rsidR="00FA4E9C" w:rsidRDefault="00FA4E9C" w:rsidP="00FA4E9C">
      <w:pPr>
        <w:rPr>
          <w:b/>
          <w:bCs/>
          <w:u w:val="single"/>
        </w:rPr>
      </w:pPr>
    </w:p>
    <w:p w14:paraId="52A22ACD" w14:textId="77777777" w:rsidR="00FA4E9C" w:rsidRPr="00F034D9" w:rsidRDefault="00FA4E9C" w:rsidP="00FA4E9C">
      <w:pPr>
        <w:rPr>
          <w:b/>
          <w:bCs/>
        </w:rPr>
      </w:pPr>
      <w:r w:rsidRPr="00F034D9">
        <w:rPr>
          <w:b/>
          <w:bCs/>
        </w:rPr>
        <w:t>Regionale tal</w:t>
      </w:r>
    </w:p>
    <w:p w14:paraId="3250E818" w14:textId="2AAFE6FB" w:rsidR="00FA4E9C" w:rsidRDefault="00FA4E9C" w:rsidP="00FA4E9C">
      <w:r>
        <w:t xml:space="preserve">Regionalt er den positive udvikling </w:t>
      </w:r>
      <w:r w:rsidR="001560B2">
        <w:t xml:space="preserve">i elevtallet </w:t>
      </w:r>
      <w:r>
        <w:t>især sket på</w:t>
      </w:r>
      <w:r w:rsidR="001375C1">
        <w:t xml:space="preserve"> efter</w:t>
      </w:r>
      <w:r>
        <w:t xml:space="preserve">skolerne i Nordjylland med en stigning på 156 elever, svarende til 4,5 </w:t>
      </w:r>
      <w:r w:rsidR="001375C1">
        <w:t>procent</w:t>
      </w:r>
      <w:r>
        <w:t xml:space="preserve">, og i Sydøstjylland med en stigning med 138 elever, svarende til 4 </w:t>
      </w:r>
      <w:r w:rsidR="001375C1">
        <w:t>procent</w:t>
      </w:r>
      <w:r>
        <w:t xml:space="preserve">. På Fyn og i Syd- og Sønderjylland er elevtallet faldet med hhv. 31 og 33 elever, svarende til </w:t>
      </w:r>
      <w:r w:rsidR="001375C1">
        <w:t>hhv. -</w:t>
      </w:r>
      <w:r>
        <w:t>0,6</w:t>
      </w:r>
      <w:r w:rsidR="001375C1">
        <w:t xml:space="preserve"> procent </w:t>
      </w:r>
      <w:r>
        <w:t xml:space="preserve">og -0,8 </w:t>
      </w:r>
      <w:r w:rsidR="001375C1">
        <w:t>procent</w:t>
      </w:r>
      <w:r>
        <w:t>.</w:t>
      </w:r>
    </w:p>
    <w:p w14:paraId="64E4B097" w14:textId="77777777" w:rsidR="00FA4E9C" w:rsidRDefault="00FA4E9C" w:rsidP="00FA4E9C"/>
    <w:p w14:paraId="345782D3" w14:textId="77777777" w:rsidR="00FA4E9C" w:rsidRDefault="00FA4E9C" w:rsidP="00FA4E9C"/>
    <w:p w14:paraId="1C4296B2" w14:textId="77777777" w:rsidR="00FA4E9C" w:rsidRDefault="00FA4E9C" w:rsidP="00FA4E9C"/>
    <w:p w14:paraId="419BED6D" w14:textId="77777777" w:rsidR="00FA4E9C" w:rsidRDefault="00FA4E9C" w:rsidP="00FA4E9C"/>
    <w:p w14:paraId="15F0425F" w14:textId="77777777" w:rsidR="00FA4E9C" w:rsidRDefault="00FA4E9C" w:rsidP="00FA4E9C"/>
    <w:p w14:paraId="3D2EECD6" w14:textId="77777777" w:rsidR="00FA4E9C" w:rsidRDefault="00FA4E9C" w:rsidP="00FA4E9C"/>
    <w:p w14:paraId="7B5F3DF6" w14:textId="77777777" w:rsidR="00D863A4" w:rsidRDefault="00D863A4" w:rsidP="00FA4E9C">
      <w:pPr>
        <w:rPr>
          <w:b/>
          <w:bCs/>
        </w:rPr>
      </w:pPr>
    </w:p>
    <w:p w14:paraId="4E86B0C7" w14:textId="77777777" w:rsidR="00AF4DCE" w:rsidRDefault="00AF4DCE" w:rsidP="00FA4E9C">
      <w:pPr>
        <w:rPr>
          <w:b/>
          <w:bCs/>
        </w:rPr>
      </w:pPr>
    </w:p>
    <w:p w14:paraId="5A545A9D" w14:textId="77777777" w:rsidR="00DF5F25" w:rsidRDefault="00DF5F25" w:rsidP="00FA4E9C">
      <w:pPr>
        <w:rPr>
          <w:b/>
          <w:bCs/>
        </w:rPr>
      </w:pPr>
    </w:p>
    <w:p w14:paraId="65C61945" w14:textId="571C1DF5" w:rsidR="00FA4E9C" w:rsidRPr="00D91356" w:rsidRDefault="00FA4E9C" w:rsidP="00FA4E9C">
      <w:pPr>
        <w:rPr>
          <w:b/>
          <w:bCs/>
        </w:rPr>
      </w:pPr>
      <w:r w:rsidRPr="00D91356">
        <w:rPr>
          <w:b/>
          <w:bCs/>
        </w:rPr>
        <w:t>Tabel 2. Udvikling i elevtal fordelt på efterskoleregioner fra 201</w:t>
      </w:r>
      <w:r>
        <w:rPr>
          <w:b/>
          <w:bCs/>
        </w:rPr>
        <w:t>7</w:t>
      </w:r>
      <w:r w:rsidRPr="00D91356">
        <w:rPr>
          <w:b/>
          <w:bCs/>
        </w:rPr>
        <w:t xml:space="preserve">-2019 </w:t>
      </w:r>
    </w:p>
    <w:tbl>
      <w:tblPr>
        <w:tblW w:w="8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960"/>
        <w:gridCol w:w="993"/>
        <w:gridCol w:w="992"/>
        <w:gridCol w:w="992"/>
        <w:gridCol w:w="1134"/>
        <w:gridCol w:w="996"/>
      </w:tblGrid>
      <w:tr w:rsidR="00FA4E9C" w:rsidRPr="00AC7697" w14:paraId="64654A90" w14:textId="77777777" w:rsidTr="00BE4030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44EAB" w14:textId="77777777" w:rsidR="00FA4E9C" w:rsidRPr="00AC7697" w:rsidRDefault="00FA4E9C" w:rsidP="009A22B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>Efterskoleregion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F7D3" w14:textId="7D328BAF" w:rsidR="00FA4E9C" w:rsidRPr="00AC7697" w:rsidRDefault="00FA4E9C" w:rsidP="00BE403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>Antal skoler 20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20</w:t>
            </w:r>
            <w:r w:rsidR="00C01DCE">
              <w:rPr>
                <w:rFonts w:ascii="Calibri" w:eastAsia="Times New Roman" w:hAnsi="Calibri" w:cs="Calibri"/>
                <w:b/>
                <w:bCs/>
                <w:lang w:eastAsia="da-DK"/>
              </w:rPr>
              <w:t>/21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1D51" w14:textId="44E141D0" w:rsidR="00FA4E9C" w:rsidRPr="00AC7697" w:rsidRDefault="00844C09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Antal elever </w:t>
            </w:r>
            <w:r w:rsidR="00FA4E9C"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>2018</w:t>
            </w:r>
            <w:r w:rsidR="00C01DCE">
              <w:rPr>
                <w:rFonts w:ascii="Calibri" w:eastAsia="Times New Roman" w:hAnsi="Calibri" w:cs="Calibri"/>
                <w:b/>
                <w:bCs/>
                <w:lang w:eastAsia="da-DK"/>
              </w:rPr>
              <w:t>/19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60BB" w14:textId="2A8B8DE2" w:rsidR="00FA4E9C" w:rsidRPr="00AC7697" w:rsidRDefault="00844C09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Antal elever</w:t>
            </w: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  <w:r w:rsidR="00FA4E9C"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>2019</w:t>
            </w:r>
            <w:r w:rsidR="00C01DCE">
              <w:rPr>
                <w:rFonts w:ascii="Calibri" w:eastAsia="Times New Roman" w:hAnsi="Calibri" w:cs="Calibri"/>
                <w:b/>
                <w:bCs/>
                <w:lang w:eastAsia="da-DK"/>
              </w:rPr>
              <w:t>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912C" w14:textId="547AD518" w:rsidR="00FA4E9C" w:rsidRPr="00AC7697" w:rsidRDefault="00844C09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Antal elever</w:t>
            </w: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  <w:bookmarkStart w:id="1" w:name="_GoBack"/>
            <w:bookmarkEnd w:id="1"/>
            <w:r w:rsidR="00FA4E9C"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>20</w:t>
            </w:r>
            <w:r w:rsidR="00FA4E9C">
              <w:rPr>
                <w:rFonts w:ascii="Calibri" w:eastAsia="Times New Roman" w:hAnsi="Calibri" w:cs="Calibri"/>
                <w:b/>
                <w:bCs/>
                <w:lang w:eastAsia="da-DK"/>
              </w:rPr>
              <w:t>20</w:t>
            </w:r>
            <w:r w:rsidR="00C01DCE">
              <w:rPr>
                <w:rFonts w:ascii="Calibri" w:eastAsia="Times New Roman" w:hAnsi="Calibri" w:cs="Calibri"/>
                <w:b/>
                <w:bCs/>
                <w:lang w:eastAsia="da-DK"/>
              </w:rPr>
              <w:t>/21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FC8C" w14:textId="4F35759B" w:rsidR="00FA4E9C" w:rsidRPr="00AC7697" w:rsidRDefault="00FA4E9C" w:rsidP="00BE40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Udvikling </w:t>
            </w:r>
            <w:r w:rsidR="009A22B3">
              <w:rPr>
                <w:rFonts w:ascii="Calibri" w:eastAsia="Times New Roman" w:hAnsi="Calibri" w:cs="Calibri"/>
                <w:b/>
                <w:bCs/>
                <w:lang w:eastAsia="da-DK"/>
              </w:rPr>
              <w:t>fra 20</w:t>
            </w: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9</w:t>
            </w:r>
            <w:r w:rsidR="009A22B3">
              <w:rPr>
                <w:rFonts w:ascii="Calibri" w:eastAsia="Times New Roman" w:hAnsi="Calibri" w:cs="Calibri"/>
                <w:b/>
                <w:bCs/>
                <w:lang w:eastAsia="da-DK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20</w:t>
            </w: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antal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7F70" w14:textId="77777777" w:rsidR="00FA4E9C" w:rsidRDefault="00FA4E9C" w:rsidP="00BE40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Udvikling </w:t>
            </w:r>
            <w:r w:rsidR="009A22B3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fra </w:t>
            </w: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9</w:t>
            </w:r>
            <w:r w:rsidR="009A22B3">
              <w:rPr>
                <w:rFonts w:ascii="Calibri" w:eastAsia="Times New Roman" w:hAnsi="Calibri" w:cs="Calibri"/>
                <w:b/>
                <w:bCs/>
                <w:lang w:eastAsia="da-DK"/>
              </w:rPr>
              <w:t>/20</w:t>
            </w: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</w:p>
          <w:p w14:paraId="3528417E" w14:textId="3B914854" w:rsidR="009A22B3" w:rsidRPr="00AC7697" w:rsidRDefault="009A22B3" w:rsidP="00BE40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procent</w:t>
            </w:r>
          </w:p>
        </w:tc>
      </w:tr>
      <w:tr w:rsidR="00FA4E9C" w:rsidRPr="00AC7697" w14:paraId="4BA10826" w14:textId="77777777" w:rsidTr="00BE4030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8F5" w14:textId="77777777" w:rsidR="00FA4E9C" w:rsidRPr="00AC7697" w:rsidRDefault="00FA4E9C" w:rsidP="00BE4030">
            <w:pPr>
              <w:spacing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Efterskolerne i Sydøstjylland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7AAE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2</w:t>
            </w:r>
            <w:r>
              <w:rPr>
                <w:rFonts w:ascii="Calibri" w:eastAsia="Times New Roman" w:hAnsi="Calibri" w:cs="Calibri"/>
                <w:lang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5096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3.359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4922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3.468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7180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3.606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EE4D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DFA8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4,0 %</w:t>
            </w:r>
          </w:p>
        </w:tc>
      </w:tr>
      <w:tr w:rsidR="00FA4E9C" w:rsidRPr="00AC7697" w14:paraId="388E29B5" w14:textId="77777777" w:rsidTr="00BE4030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4A8" w14:textId="77777777" w:rsidR="00FA4E9C" w:rsidRPr="00AC7697" w:rsidRDefault="00FA4E9C" w:rsidP="00BE4030">
            <w:pPr>
              <w:spacing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Midt- og vestjyske 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C7A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7071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3.537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7D16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3.514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8D55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3.633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D5A4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AD4D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 xml:space="preserve">3,8 % </w:t>
            </w:r>
          </w:p>
        </w:tc>
      </w:tr>
      <w:tr w:rsidR="00FA4E9C" w:rsidRPr="00AC7697" w14:paraId="00DC06B0" w14:textId="77777777" w:rsidTr="00BE4030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CA36" w14:textId="77777777" w:rsidR="00FA4E9C" w:rsidRPr="00AC7697" w:rsidRDefault="00FA4E9C" w:rsidP="00BE4030">
            <w:pPr>
              <w:spacing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Midt- og østjyske 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6211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3</w:t>
            </w:r>
            <w:r>
              <w:rPr>
                <w:rFonts w:ascii="Calibri" w:eastAsia="Times New Roman" w:hAnsi="Calibri" w:cs="Calibri"/>
                <w:lang w:eastAsia="da-DK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7F6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4.439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D6A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4.580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5C6D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4.709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9140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FAF2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2,8 %</w:t>
            </w:r>
          </w:p>
        </w:tc>
      </w:tr>
      <w:tr w:rsidR="00FA4E9C" w:rsidRPr="00AC7697" w14:paraId="2BCAF600" w14:textId="77777777" w:rsidTr="00BE4030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4AE" w14:textId="77777777" w:rsidR="00FA4E9C" w:rsidRPr="00AC7697" w:rsidRDefault="00FA4E9C" w:rsidP="00BE4030">
            <w:pPr>
              <w:spacing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Nordjyske 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72A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E531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3.484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C63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3.475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45A9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3.631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3A1D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3C96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4,5 %</w:t>
            </w:r>
          </w:p>
        </w:tc>
      </w:tr>
      <w:tr w:rsidR="00FA4E9C" w:rsidRPr="00AC7697" w14:paraId="1F97A61C" w14:textId="77777777" w:rsidTr="00BE4030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C179F" w14:textId="77777777" w:rsidR="00FA4E9C" w:rsidRPr="00AC7697" w:rsidRDefault="00FA4E9C" w:rsidP="00BE4030">
            <w:pPr>
              <w:spacing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Fyn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C64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42B3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4.646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39D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4.848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A58E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4.817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2947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-31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69D3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-0,6 %</w:t>
            </w:r>
          </w:p>
        </w:tc>
      </w:tr>
      <w:tr w:rsidR="00FA4E9C" w:rsidRPr="00AC7697" w14:paraId="2DD05B7E" w14:textId="77777777" w:rsidTr="00BE4030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D93" w14:textId="77777777" w:rsidR="00FA4E9C" w:rsidRPr="00AC7697" w:rsidRDefault="00FA4E9C" w:rsidP="00BE4030">
            <w:pPr>
              <w:spacing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Sjællandske 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C3C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662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5.747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400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6.022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58E6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6.144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1B4F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A8E6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2,0 %</w:t>
            </w:r>
          </w:p>
        </w:tc>
      </w:tr>
      <w:tr w:rsidR="00FA4E9C" w:rsidRPr="00AC7697" w14:paraId="5F532B10" w14:textId="77777777" w:rsidTr="00BE4030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C5BE" w14:textId="77777777" w:rsidR="00FA4E9C" w:rsidRPr="00AC7697" w:rsidRDefault="00FA4E9C" w:rsidP="00BE4030">
            <w:pPr>
              <w:spacing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Syd- og sønderjyske 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E31D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>3</w:t>
            </w:r>
            <w:r>
              <w:rPr>
                <w:rFonts w:ascii="Calibri" w:eastAsia="Times New Roman" w:hAnsi="Calibri" w:cs="Calibri"/>
                <w:lang w:eastAsia="da-DK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840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3.994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B7C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lang w:eastAsia="da-DK"/>
              </w:rPr>
              <w:t xml:space="preserve">           4.162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34E4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4.129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D795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-33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5747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-0,8 %</w:t>
            </w:r>
          </w:p>
        </w:tc>
      </w:tr>
      <w:tr w:rsidR="00FA4E9C" w:rsidRPr="00AC7697" w14:paraId="60BC7192" w14:textId="77777777" w:rsidTr="00BE4030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F0CA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I alt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1F0C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>24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28A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        29.206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DDEE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        30.069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DD56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        30.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6</w:t>
            </w:r>
            <w:r w:rsidRPr="00AC7697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8F7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1BEF" w14:textId="77777777" w:rsidR="00FA4E9C" w:rsidRPr="00AC7697" w:rsidRDefault="00FA4E9C" w:rsidP="00BE403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2</w:t>
            </w:r>
            <w:r w:rsidRPr="00AC7697">
              <w:rPr>
                <w:rFonts w:ascii="Calibri" w:eastAsia="Times New Roman" w:hAnsi="Calibri" w:cs="Calibri"/>
                <w:lang w:eastAsia="da-DK"/>
              </w:rPr>
              <w:t>,0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%</w:t>
            </w:r>
          </w:p>
        </w:tc>
      </w:tr>
    </w:tbl>
    <w:p w14:paraId="385DCE66" w14:textId="1C46B54E" w:rsidR="00FA4E9C" w:rsidRDefault="00E676C8" w:rsidP="00E676C8">
      <w:r>
        <w:rPr>
          <w:sz w:val="16"/>
          <w:szCs w:val="16"/>
        </w:rPr>
        <w:t>*</w:t>
      </w:r>
      <w:r w:rsidRPr="00E676C8">
        <w:rPr>
          <w:sz w:val="16"/>
          <w:szCs w:val="16"/>
        </w:rPr>
        <w:t>Vær opmærksom på, at efterskoleregioner ikke er opdelt på samme måde som landets regioner.</w:t>
      </w:r>
    </w:p>
    <w:p w14:paraId="01C3E92A" w14:textId="77777777" w:rsidR="00FA4E9C" w:rsidRDefault="00FA4E9C" w:rsidP="00FA4E9C"/>
    <w:p w14:paraId="53D49605" w14:textId="77777777" w:rsidR="00FA4E9C" w:rsidRPr="00F034D9" w:rsidRDefault="00FA4E9C" w:rsidP="00FA4E9C">
      <w:pPr>
        <w:rPr>
          <w:b/>
          <w:bCs/>
        </w:rPr>
      </w:pPr>
      <w:r w:rsidRPr="00F034D9">
        <w:rPr>
          <w:b/>
          <w:bCs/>
        </w:rPr>
        <w:t>Metode</w:t>
      </w:r>
    </w:p>
    <w:p w14:paraId="1D8C2CA4" w14:textId="3B8F8C27" w:rsidR="00FA4E9C" w:rsidRPr="006D17D6" w:rsidRDefault="00FA4E9C" w:rsidP="00FA4E9C">
      <w:r>
        <w:t>Alle oplysninger er opgjort som tal pr</w:t>
      </w:r>
      <w:r w:rsidR="00E676C8">
        <w:t>.</w:t>
      </w:r>
      <w:r>
        <w:t xml:space="preserve"> skole og indberettet af efterskolerne selv via en spørgeskemaundersøgelse, som Efterskoleforeningen har gennemført i perioden 5. til 14. august 2020. </w:t>
      </w:r>
    </w:p>
    <w:p w14:paraId="25994C7F" w14:textId="77777777" w:rsidR="00FA4E9C" w:rsidRDefault="00FA4E9C" w:rsidP="00FA4E9C">
      <w:pPr>
        <w:spacing w:line="14" w:lineRule="exact"/>
      </w:pPr>
    </w:p>
    <w:p w14:paraId="05187177" w14:textId="77777777" w:rsidR="00FA4E9C" w:rsidRDefault="00FA4E9C" w:rsidP="00FA4E9C"/>
    <w:p w14:paraId="15C5A718" w14:textId="77777777" w:rsidR="00FA4E9C" w:rsidRDefault="00FA4E9C" w:rsidP="00FA4E9C"/>
    <w:bookmarkEnd w:id="0"/>
    <w:p w14:paraId="304BDB6B" w14:textId="77777777" w:rsidR="00CB3D7A" w:rsidRPr="00FA4E9C" w:rsidRDefault="00CB3D7A" w:rsidP="00FA4E9C"/>
    <w:sectPr w:rsidR="00CB3D7A" w:rsidRPr="00FA4E9C" w:rsidSect="00D4392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10" w:right="3119" w:bottom="1985" w:left="1134" w:header="567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AE72C" w14:textId="77777777" w:rsidR="0001765D" w:rsidRDefault="0001765D" w:rsidP="009E4B94">
      <w:pPr>
        <w:spacing w:line="240" w:lineRule="auto"/>
      </w:pPr>
      <w:r>
        <w:separator/>
      </w:r>
    </w:p>
  </w:endnote>
  <w:endnote w:type="continuationSeparator" w:id="0">
    <w:p w14:paraId="6362E288" w14:textId="77777777" w:rsidR="0001765D" w:rsidRDefault="0001765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lian Plate No2 Expanded">
    <w:panose1 w:val="020B05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alian Plate No2 Expanded Extr">
    <w:panose1 w:val="020B09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 Plate No2 Expanded Ligh">
    <w:panose1 w:val="020B03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5C40" w14:textId="77777777" w:rsidR="00405DCB" w:rsidRPr="00681D83" w:rsidRDefault="00405DCB" w:rsidP="00EA770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00670D6A" wp14:editId="0C7A3D61">
          <wp:simplePos x="0" y="0"/>
          <wp:positionH relativeFrom="margin">
            <wp:posOffset>0</wp:posOffset>
          </wp:positionH>
          <wp:positionV relativeFrom="page">
            <wp:posOffset>10077450</wp:posOffset>
          </wp:positionV>
          <wp:extent cx="1115695" cy="129540"/>
          <wp:effectExtent l="0" t="0" r="8255" b="3810"/>
          <wp:wrapNone/>
          <wp:docPr id="11" name="LogoBund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terskolerne logo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1699D" wp14:editId="0D8D76C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36000" cy="6192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5B149" w14:textId="5015E27B" w:rsidR="00405DCB" w:rsidRPr="00094ABD" w:rsidRDefault="00405DCB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>SECTION</w:instrText>
                          </w:r>
                          <w:r w:rsidRPr="00094ABD"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instrText>S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44C0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504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1699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7" type="#_x0000_t202" style="position:absolute;margin-left:22.5pt;margin-top:0;width:73.7pt;height:48.75pt;z-index:251662336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" filled="f" stroked="f" strokeweight=".5pt">
              <v:textbox inset="10mm,0,14mm,10mm">
                <w:txbxContent>
                  <w:p w14:paraId="0285B149" w14:textId="5015E27B" w:rsidR="00405DCB" w:rsidRPr="00094ABD" w:rsidRDefault="00405DCB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instrText>SECTION</w:instrText>
                    </w:r>
                    <w:r w:rsidRPr="00094ABD"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instrText>S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44C09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C35C" w14:textId="77777777" w:rsidR="00405DCB" w:rsidRPr="00094ABD" w:rsidRDefault="00405DC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121DC436" wp14:editId="1AFD0AB6">
          <wp:simplePos x="0" y="0"/>
          <wp:positionH relativeFrom="margin">
            <wp:posOffset>0</wp:posOffset>
          </wp:positionH>
          <wp:positionV relativeFrom="page">
            <wp:posOffset>10077450</wp:posOffset>
          </wp:positionV>
          <wp:extent cx="1115695" cy="129540"/>
          <wp:effectExtent l="0" t="0" r="8255" b="3810"/>
          <wp:wrapNone/>
          <wp:docPr id="7" name="LogoBund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terskolerne logo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09958" wp14:editId="5E57ABC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360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A0208F" w14:textId="1D02963F" w:rsidR="00405DCB" w:rsidRPr="00094ABD" w:rsidRDefault="00405DCB" w:rsidP="00B92A7E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>SECTION</w:instrText>
                          </w:r>
                          <w:r w:rsidRPr="00094ABD"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instrText>S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44C0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504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9958" id="_x0000_t202" coordsize="21600,21600" o:spt="202" path="m,l,21600r21600,l21600,xe">
              <v:stroke joinstyle="miter"/>
              <v:path gradientshapeok="t" o:connecttype="rect"/>
            </v:shapetype>
            <v:shape id="Pageno" o:spid="_x0000_s1029" type="#_x0000_t202" style="position:absolute;margin-left:22.5pt;margin-top:0;width:73.7pt;height:48.75pt;z-index:2516592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" filled="f" stroked="f" strokeweight=".5pt">
              <v:textbox inset="10mm,0,14mm,10mm">
                <w:txbxContent>
                  <w:p w14:paraId="1FA0208F" w14:textId="1D02963F" w:rsidR="00405DCB" w:rsidRPr="00094ABD" w:rsidRDefault="00405DCB" w:rsidP="00B92A7E">
                    <w:pPr>
                      <w:jc w:val="center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instrText>SECTION</w:instrText>
                    </w:r>
                    <w:r w:rsidRPr="00094ABD"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instrText>S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44C09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DB63" w14:textId="77777777" w:rsidR="0001765D" w:rsidRDefault="0001765D" w:rsidP="009E4B94">
      <w:pPr>
        <w:spacing w:line="240" w:lineRule="auto"/>
      </w:pPr>
      <w:r>
        <w:separator/>
      </w:r>
    </w:p>
  </w:footnote>
  <w:footnote w:type="continuationSeparator" w:id="0">
    <w:p w14:paraId="4912DE57" w14:textId="77777777" w:rsidR="0001765D" w:rsidRDefault="0001765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2A7C" w14:textId="77777777" w:rsidR="00405DCB" w:rsidRDefault="00405DCB" w:rsidP="00636C31">
    <w:pPr>
      <w:pStyle w:val="Sidehove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60E6DE" wp14:editId="3885CF1B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432000" cy="320400"/>
          <wp:effectExtent l="0" t="0" r="6350" b="3810"/>
          <wp:wrapNone/>
          <wp:docPr id="9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terskolerne mærke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AA473" w14:textId="77777777" w:rsidR="00405DCB" w:rsidRDefault="00405D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45B7" w14:textId="77777777" w:rsidR="00405DCB" w:rsidRDefault="00405DCB" w:rsidP="00DD1936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139209" wp14:editId="14D6048A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432000" cy="320400"/>
          <wp:effectExtent l="0" t="0" r="6350" b="3810"/>
          <wp:wrapNone/>
          <wp:docPr id="8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terskolerne mærke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C5274" w14:textId="77777777" w:rsidR="00405DCB" w:rsidRDefault="00405DCB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8EE7B" wp14:editId="4761E868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1656000" cy="1060101"/>
              <wp:effectExtent l="0" t="0" r="1905" b="698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0601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814"/>
                          </w:tblGrid>
                          <w:tr w:rsidR="00405DCB" w:rsidRPr="00244D70" w14:paraId="5C95B331" w14:textId="77777777" w:rsidTr="00A8167D">
                            <w:trPr>
                              <w:trHeight w:hRule="exact" w:val="1701"/>
                            </w:trPr>
                            <w:tc>
                              <w:tcPr>
                                <w:tcW w:w="1814" w:type="dxa"/>
                              </w:tcPr>
                              <w:p w14:paraId="337D8E5B" w14:textId="77777777" w:rsidR="00405DCB" w:rsidRPr="00244D70" w:rsidRDefault="00405DCB" w:rsidP="00D42750">
                                <w:pPr>
                                  <w:pStyle w:val="Template-Virksomhedsnavn"/>
                                </w:pPr>
                                <w:r w:rsidRPr="00D42750">
                                  <w:t>Efterskolerne</w:t>
                                </w:r>
                              </w:p>
                              <w:p w14:paraId="72CAF8AC" w14:textId="77777777" w:rsidR="00405DCB" w:rsidRPr="00244D70" w:rsidRDefault="00405DCB" w:rsidP="00D42750">
                                <w:pPr>
                                  <w:pStyle w:val="Template-Adresse"/>
                                </w:pPr>
                                <w:r w:rsidRPr="00D42750">
                                  <w:t>Farvergade</w:t>
                                </w:r>
                                <w:r>
                                  <w:t xml:space="preserve"> 27H, 2. sal</w:t>
                                </w:r>
                              </w:p>
                              <w:p w14:paraId="6FB2C07D" w14:textId="77777777" w:rsidR="00405DCB" w:rsidRPr="00244D70" w:rsidRDefault="00405DCB" w:rsidP="00244D70">
                                <w:pPr>
                                  <w:pStyle w:val="Template-Adresse"/>
                                </w:pPr>
                                <w:r>
                                  <w:t>1463 København K</w:t>
                                </w:r>
                              </w:p>
                              <w:p w14:paraId="378F6BBA" w14:textId="77777777" w:rsidR="00405DCB" w:rsidRPr="00244D70" w:rsidRDefault="00405DCB" w:rsidP="00D42750">
                                <w:pPr>
                                  <w:pStyle w:val="Template-Adresse"/>
                                </w:pPr>
                                <w:r>
                                  <w:t xml:space="preserve">+45 33 12  </w:t>
                                </w:r>
                                <w:r w:rsidRPr="00D42750">
                                  <w:t>86</w:t>
                                </w:r>
                                <w:r>
                                  <w:t xml:space="preserve"> 80</w:t>
                                </w:r>
                              </w:p>
                              <w:p w14:paraId="1424A334" w14:textId="77777777" w:rsidR="00405DCB" w:rsidRPr="00244D70" w:rsidRDefault="00405DCB" w:rsidP="00D42750">
                                <w:pPr>
                                  <w:pStyle w:val="Template-Adresse"/>
                                </w:pPr>
                                <w:r>
                                  <w:t>www.</w:t>
                                </w:r>
                                <w:r w:rsidRPr="00D42750">
                                  <w:t>efterskolerne</w:t>
                                </w:r>
                                <w:r>
                                  <w:t>.dk</w:t>
                                </w:r>
                              </w:p>
                            </w:tc>
                          </w:tr>
                        </w:tbl>
                        <w:p w14:paraId="76084C91" w14:textId="77777777" w:rsidR="00405DCB" w:rsidRPr="00244D70" w:rsidRDefault="00405DCB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8EE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9.2pt;margin-top:0;width:130.4pt;height:83.4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814"/>
                    </w:tblGrid>
                    <w:tr w:rsidR="00405DCB" w:rsidRPr="00244D70" w14:paraId="5C95B331" w14:textId="77777777" w:rsidTr="00A8167D">
                      <w:trPr>
                        <w:trHeight w:hRule="exact" w:val="1701"/>
                      </w:trPr>
                      <w:tc>
                        <w:tcPr>
                          <w:tcW w:w="1814" w:type="dxa"/>
                        </w:tcPr>
                        <w:p w14:paraId="337D8E5B" w14:textId="77777777" w:rsidR="00405DCB" w:rsidRPr="00244D70" w:rsidRDefault="00405DCB" w:rsidP="00D42750">
                          <w:pPr>
                            <w:pStyle w:val="Template-Virksomhedsnavn"/>
                          </w:pPr>
                          <w:r w:rsidRPr="00D42750">
                            <w:t>Efterskolerne</w:t>
                          </w:r>
                        </w:p>
                        <w:p w14:paraId="72CAF8AC" w14:textId="77777777" w:rsidR="00405DCB" w:rsidRPr="00244D70" w:rsidRDefault="00405DCB" w:rsidP="00D42750">
                          <w:pPr>
                            <w:pStyle w:val="Template-Adresse"/>
                          </w:pPr>
                          <w:r w:rsidRPr="00D42750">
                            <w:t>Farvergade</w:t>
                          </w:r>
                          <w:r>
                            <w:t xml:space="preserve"> 27H, 2. sal</w:t>
                          </w:r>
                        </w:p>
                        <w:p w14:paraId="6FB2C07D" w14:textId="77777777" w:rsidR="00405DCB" w:rsidRPr="00244D70" w:rsidRDefault="00405DCB" w:rsidP="00244D70">
                          <w:pPr>
                            <w:pStyle w:val="Template-Adresse"/>
                          </w:pPr>
                          <w:r>
                            <w:t>1463 København K</w:t>
                          </w:r>
                        </w:p>
                        <w:p w14:paraId="378F6BBA" w14:textId="77777777" w:rsidR="00405DCB" w:rsidRPr="00244D70" w:rsidRDefault="00405DCB" w:rsidP="00D42750">
                          <w:pPr>
                            <w:pStyle w:val="Template-Adresse"/>
                          </w:pPr>
                          <w:r>
                            <w:t xml:space="preserve">+45 33 12  </w:t>
                          </w:r>
                          <w:r w:rsidRPr="00D42750">
                            <w:t>86</w:t>
                          </w:r>
                          <w:r>
                            <w:t xml:space="preserve"> 80</w:t>
                          </w:r>
                        </w:p>
                        <w:p w14:paraId="1424A334" w14:textId="77777777" w:rsidR="00405DCB" w:rsidRPr="00244D70" w:rsidRDefault="00405DCB" w:rsidP="00D42750">
                          <w:pPr>
                            <w:pStyle w:val="Template-Adresse"/>
                          </w:pPr>
                          <w:r>
                            <w:t>www.</w:t>
                          </w:r>
                          <w:r w:rsidRPr="00D42750">
                            <w:t>efterskolerne</w:t>
                          </w:r>
                          <w:r>
                            <w:t>.dk</w:t>
                          </w:r>
                        </w:p>
                      </w:tc>
                    </w:tr>
                  </w:tbl>
                  <w:p w14:paraId="76084C91" w14:textId="77777777" w:rsidR="00405DCB" w:rsidRPr="00244D70" w:rsidRDefault="00405DCB" w:rsidP="00182651">
                    <w:pPr>
                      <w:pStyle w:val="Template-Adress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987FD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C4ED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080F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CA9A8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8C2D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A0BD8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0A3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321D0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9A5A4D"/>
    <w:multiLevelType w:val="multilevel"/>
    <w:tmpl w:val="96E2FB80"/>
    <w:lvl w:ilvl="0">
      <w:start w:val="1"/>
      <w:numFmt w:val="upperLetter"/>
      <w:pStyle w:val="ListAlphabe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21" w:hanging="34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1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%9"/>
      <w:lvlJc w:val="right"/>
      <w:pPr>
        <w:ind w:left="3062" w:hanging="340"/>
      </w:pPr>
      <w:rPr>
        <w:rFonts w:hint="default"/>
      </w:rPr>
    </w:lvl>
  </w:abstractNum>
  <w:abstractNum w:abstractNumId="10" w15:restartNumberingAfterBreak="0">
    <w:nsid w:val="4C285989"/>
    <w:multiLevelType w:val="hybridMultilevel"/>
    <w:tmpl w:val="F6780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D6863"/>
    <w:multiLevelType w:val="hybridMultilevel"/>
    <w:tmpl w:val="E340D492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4F17"/>
    <w:multiLevelType w:val="hybridMultilevel"/>
    <w:tmpl w:val="FD24E496"/>
    <w:lvl w:ilvl="0" w:tplc="12EC5E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34"/>
    <w:rsid w:val="00004865"/>
    <w:rsid w:val="00016218"/>
    <w:rsid w:val="0001765D"/>
    <w:rsid w:val="00022133"/>
    <w:rsid w:val="0004712B"/>
    <w:rsid w:val="00065C7C"/>
    <w:rsid w:val="0007367B"/>
    <w:rsid w:val="00080393"/>
    <w:rsid w:val="00081683"/>
    <w:rsid w:val="0008333A"/>
    <w:rsid w:val="0009128C"/>
    <w:rsid w:val="00094ABD"/>
    <w:rsid w:val="000954FC"/>
    <w:rsid w:val="00097DD2"/>
    <w:rsid w:val="000F07C6"/>
    <w:rsid w:val="000F7658"/>
    <w:rsid w:val="001012C9"/>
    <w:rsid w:val="00103E3F"/>
    <w:rsid w:val="0013244F"/>
    <w:rsid w:val="001375C1"/>
    <w:rsid w:val="001407EA"/>
    <w:rsid w:val="001560B2"/>
    <w:rsid w:val="00170A81"/>
    <w:rsid w:val="00182651"/>
    <w:rsid w:val="001C5000"/>
    <w:rsid w:val="001E415F"/>
    <w:rsid w:val="001F3448"/>
    <w:rsid w:val="0023747C"/>
    <w:rsid w:val="002431FB"/>
    <w:rsid w:val="00244D70"/>
    <w:rsid w:val="002452F2"/>
    <w:rsid w:val="00245C6D"/>
    <w:rsid w:val="002645DD"/>
    <w:rsid w:val="00273CAC"/>
    <w:rsid w:val="00282657"/>
    <w:rsid w:val="00286CEC"/>
    <w:rsid w:val="002C5297"/>
    <w:rsid w:val="002D5562"/>
    <w:rsid w:val="002E27B6"/>
    <w:rsid w:val="002E74A4"/>
    <w:rsid w:val="0031597A"/>
    <w:rsid w:val="00345530"/>
    <w:rsid w:val="00361BC1"/>
    <w:rsid w:val="00365C4B"/>
    <w:rsid w:val="0036602C"/>
    <w:rsid w:val="00373744"/>
    <w:rsid w:val="003B35B0"/>
    <w:rsid w:val="003C3569"/>
    <w:rsid w:val="003C4F9F"/>
    <w:rsid w:val="003C60F1"/>
    <w:rsid w:val="003D04E3"/>
    <w:rsid w:val="003D6995"/>
    <w:rsid w:val="003E08D8"/>
    <w:rsid w:val="003E3D4A"/>
    <w:rsid w:val="00405DCB"/>
    <w:rsid w:val="00421009"/>
    <w:rsid w:val="00424709"/>
    <w:rsid w:val="00424AD9"/>
    <w:rsid w:val="004324D7"/>
    <w:rsid w:val="004358D3"/>
    <w:rsid w:val="004511D6"/>
    <w:rsid w:val="004801FD"/>
    <w:rsid w:val="00493235"/>
    <w:rsid w:val="004A12BA"/>
    <w:rsid w:val="004A5FFD"/>
    <w:rsid w:val="004B6863"/>
    <w:rsid w:val="004C01B2"/>
    <w:rsid w:val="004E1AA9"/>
    <w:rsid w:val="004E1B95"/>
    <w:rsid w:val="004E7C8C"/>
    <w:rsid w:val="004F1ED7"/>
    <w:rsid w:val="00502C50"/>
    <w:rsid w:val="005127E5"/>
    <w:rsid w:val="005178A7"/>
    <w:rsid w:val="00543EF2"/>
    <w:rsid w:val="00561C72"/>
    <w:rsid w:val="00562767"/>
    <w:rsid w:val="005769B6"/>
    <w:rsid w:val="00582AE7"/>
    <w:rsid w:val="005A28D4"/>
    <w:rsid w:val="005C5F97"/>
    <w:rsid w:val="005C769C"/>
    <w:rsid w:val="005D4B62"/>
    <w:rsid w:val="005D7F69"/>
    <w:rsid w:val="005F1580"/>
    <w:rsid w:val="005F3ED8"/>
    <w:rsid w:val="005F6025"/>
    <w:rsid w:val="005F6B57"/>
    <w:rsid w:val="00600E52"/>
    <w:rsid w:val="0060573D"/>
    <w:rsid w:val="006157D6"/>
    <w:rsid w:val="00636C31"/>
    <w:rsid w:val="00655B49"/>
    <w:rsid w:val="00674045"/>
    <w:rsid w:val="006742AE"/>
    <w:rsid w:val="00680639"/>
    <w:rsid w:val="00681D83"/>
    <w:rsid w:val="006900C2"/>
    <w:rsid w:val="00690686"/>
    <w:rsid w:val="006A013A"/>
    <w:rsid w:val="006B30A9"/>
    <w:rsid w:val="007008EE"/>
    <w:rsid w:val="0070267E"/>
    <w:rsid w:val="00706E32"/>
    <w:rsid w:val="00710E59"/>
    <w:rsid w:val="00713D79"/>
    <w:rsid w:val="00731A28"/>
    <w:rsid w:val="00734DCE"/>
    <w:rsid w:val="0073609B"/>
    <w:rsid w:val="007368F8"/>
    <w:rsid w:val="007511EE"/>
    <w:rsid w:val="007546AF"/>
    <w:rsid w:val="007557DC"/>
    <w:rsid w:val="00765934"/>
    <w:rsid w:val="0077451B"/>
    <w:rsid w:val="007830AC"/>
    <w:rsid w:val="007D303E"/>
    <w:rsid w:val="007E373C"/>
    <w:rsid w:val="007F2A1B"/>
    <w:rsid w:val="008002CE"/>
    <w:rsid w:val="00836161"/>
    <w:rsid w:val="00844C09"/>
    <w:rsid w:val="00847DBB"/>
    <w:rsid w:val="00855861"/>
    <w:rsid w:val="00892D08"/>
    <w:rsid w:val="00893791"/>
    <w:rsid w:val="008A6FB4"/>
    <w:rsid w:val="008C74BC"/>
    <w:rsid w:val="008E5A6D"/>
    <w:rsid w:val="008F32DF"/>
    <w:rsid w:val="008F4D20"/>
    <w:rsid w:val="0093538E"/>
    <w:rsid w:val="00943C69"/>
    <w:rsid w:val="0094757D"/>
    <w:rsid w:val="00951B25"/>
    <w:rsid w:val="00970C11"/>
    <w:rsid w:val="009737E4"/>
    <w:rsid w:val="00980FB9"/>
    <w:rsid w:val="00983B74"/>
    <w:rsid w:val="00990263"/>
    <w:rsid w:val="009A22B3"/>
    <w:rsid w:val="009A2A3E"/>
    <w:rsid w:val="009A4CCC"/>
    <w:rsid w:val="009C1F9D"/>
    <w:rsid w:val="009C4BC2"/>
    <w:rsid w:val="009C63FA"/>
    <w:rsid w:val="009D1E80"/>
    <w:rsid w:val="009E0BFB"/>
    <w:rsid w:val="009E4B94"/>
    <w:rsid w:val="009E6F53"/>
    <w:rsid w:val="00A16BA3"/>
    <w:rsid w:val="00A21220"/>
    <w:rsid w:val="00A251DB"/>
    <w:rsid w:val="00A27827"/>
    <w:rsid w:val="00A31570"/>
    <w:rsid w:val="00A36CF1"/>
    <w:rsid w:val="00A65E34"/>
    <w:rsid w:val="00A712E3"/>
    <w:rsid w:val="00A73AF8"/>
    <w:rsid w:val="00A8167D"/>
    <w:rsid w:val="00A842CC"/>
    <w:rsid w:val="00A91DA5"/>
    <w:rsid w:val="00AB4582"/>
    <w:rsid w:val="00AD4406"/>
    <w:rsid w:val="00AD5EDB"/>
    <w:rsid w:val="00AD5F89"/>
    <w:rsid w:val="00AF1D02"/>
    <w:rsid w:val="00AF4DCE"/>
    <w:rsid w:val="00B00D92"/>
    <w:rsid w:val="00B0422A"/>
    <w:rsid w:val="00B24E70"/>
    <w:rsid w:val="00B2549C"/>
    <w:rsid w:val="00B57290"/>
    <w:rsid w:val="00B63342"/>
    <w:rsid w:val="00B7399B"/>
    <w:rsid w:val="00B85C0F"/>
    <w:rsid w:val="00B87EF8"/>
    <w:rsid w:val="00B92A7E"/>
    <w:rsid w:val="00BB2293"/>
    <w:rsid w:val="00BB4255"/>
    <w:rsid w:val="00BD786E"/>
    <w:rsid w:val="00BE4679"/>
    <w:rsid w:val="00BE788A"/>
    <w:rsid w:val="00BF6960"/>
    <w:rsid w:val="00C01DCE"/>
    <w:rsid w:val="00C11AF5"/>
    <w:rsid w:val="00C1446E"/>
    <w:rsid w:val="00C357EF"/>
    <w:rsid w:val="00C439CB"/>
    <w:rsid w:val="00C67C7F"/>
    <w:rsid w:val="00C76B33"/>
    <w:rsid w:val="00C803A7"/>
    <w:rsid w:val="00CA0183"/>
    <w:rsid w:val="00CA0A7D"/>
    <w:rsid w:val="00CB3D7A"/>
    <w:rsid w:val="00CC41DE"/>
    <w:rsid w:val="00CC6322"/>
    <w:rsid w:val="00CD5567"/>
    <w:rsid w:val="00CE0537"/>
    <w:rsid w:val="00CE37D8"/>
    <w:rsid w:val="00CE4280"/>
    <w:rsid w:val="00CE5168"/>
    <w:rsid w:val="00CF5B62"/>
    <w:rsid w:val="00D10442"/>
    <w:rsid w:val="00D13F97"/>
    <w:rsid w:val="00D27D0E"/>
    <w:rsid w:val="00D3752F"/>
    <w:rsid w:val="00D42750"/>
    <w:rsid w:val="00D43922"/>
    <w:rsid w:val="00D53670"/>
    <w:rsid w:val="00D863A4"/>
    <w:rsid w:val="00D87C66"/>
    <w:rsid w:val="00D96141"/>
    <w:rsid w:val="00D96900"/>
    <w:rsid w:val="00DB31AF"/>
    <w:rsid w:val="00DC246F"/>
    <w:rsid w:val="00DC61BD"/>
    <w:rsid w:val="00DD1936"/>
    <w:rsid w:val="00DE2B28"/>
    <w:rsid w:val="00DF32E7"/>
    <w:rsid w:val="00DF5F25"/>
    <w:rsid w:val="00E11578"/>
    <w:rsid w:val="00E116E6"/>
    <w:rsid w:val="00E44496"/>
    <w:rsid w:val="00E526E9"/>
    <w:rsid w:val="00E53EE9"/>
    <w:rsid w:val="00E53FC5"/>
    <w:rsid w:val="00E676C8"/>
    <w:rsid w:val="00EA7709"/>
    <w:rsid w:val="00EB6541"/>
    <w:rsid w:val="00ED6EC5"/>
    <w:rsid w:val="00EE0410"/>
    <w:rsid w:val="00F04788"/>
    <w:rsid w:val="00F047D3"/>
    <w:rsid w:val="00F0773A"/>
    <w:rsid w:val="00F216C6"/>
    <w:rsid w:val="00F233E7"/>
    <w:rsid w:val="00F43FA9"/>
    <w:rsid w:val="00F52E78"/>
    <w:rsid w:val="00F710A5"/>
    <w:rsid w:val="00F73354"/>
    <w:rsid w:val="00F83B6A"/>
    <w:rsid w:val="00F90E34"/>
    <w:rsid w:val="00F91D6A"/>
    <w:rsid w:val="00F94AA1"/>
    <w:rsid w:val="00F94B40"/>
    <w:rsid w:val="00FA212B"/>
    <w:rsid w:val="00FA4E9C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97958"/>
  <w15:docId w15:val="{A86CFA16-A78B-49C8-8C88-3924F847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talian Plate No2 Expanded" w:eastAsiaTheme="minorHAnsi" w:hAnsi="Italian Plate No2 Expanded" w:cs="Verdana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9C"/>
  </w:style>
  <w:style w:type="paragraph" w:styleId="Overskrift1">
    <w:name w:val="heading 1"/>
    <w:basedOn w:val="Normal"/>
    <w:next w:val="Normal"/>
    <w:link w:val="Overskrift1Tegn"/>
    <w:uiPriority w:val="1"/>
    <w:qFormat/>
    <w:rsid w:val="002452F2"/>
    <w:pPr>
      <w:keepNext/>
      <w:keepLines/>
      <w:spacing w:before="240" w:after="80"/>
      <w:contextualSpacing/>
      <w:outlineLvl w:val="0"/>
    </w:pPr>
    <w:rPr>
      <w:rFonts w:ascii="Italian Plate No2 Expanded Extr" w:eastAsiaTheme="majorEastAsia" w:hAnsi="Italian Plate No2 Expanded Extr" w:cstheme="majorBidi"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690686"/>
    <w:pPr>
      <w:keepNext/>
      <w:keepLines/>
      <w:spacing w:before="240"/>
      <w:contextualSpacing/>
      <w:outlineLvl w:val="1"/>
    </w:pPr>
    <w:rPr>
      <w:rFonts w:eastAsiaTheme="majorEastAsia" w:cstheme="majorBidi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690686"/>
    <w:pPr>
      <w:keepNext/>
      <w:keepLines/>
      <w:spacing w:before="240"/>
      <w:contextualSpacing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16BA3"/>
    <w:pPr>
      <w:keepNext/>
      <w:keepLines/>
      <w:spacing w:before="240"/>
      <w:contextualSpacing/>
      <w:outlineLvl w:val="3"/>
    </w:pPr>
    <w:rPr>
      <w:rFonts w:ascii="Italian Plate No2 Expanded Extr" w:eastAsiaTheme="majorEastAsia" w:hAnsi="Italian Plate No2 Expanded Extr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16BA3"/>
    <w:pPr>
      <w:keepNext/>
      <w:keepLines/>
      <w:spacing w:before="240"/>
      <w:contextualSpacing/>
      <w:outlineLvl w:val="4"/>
    </w:pPr>
    <w:rPr>
      <w:rFonts w:ascii="Italian Plate No2 Expanded Extr" w:eastAsiaTheme="majorEastAsia" w:hAnsi="Italian Plate No2 Expanded Extr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16BA3"/>
    <w:pPr>
      <w:keepNext/>
      <w:keepLines/>
      <w:spacing w:before="240"/>
      <w:contextualSpacing/>
      <w:outlineLvl w:val="5"/>
    </w:pPr>
    <w:rPr>
      <w:rFonts w:ascii="Italian Plate No2 Expanded Extr" w:eastAsiaTheme="majorEastAsia" w:hAnsi="Italian Plate No2 Expanded Extr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16BA3"/>
    <w:pPr>
      <w:keepNext/>
      <w:keepLines/>
      <w:spacing w:before="240"/>
      <w:contextualSpacing/>
      <w:outlineLvl w:val="6"/>
    </w:pPr>
    <w:rPr>
      <w:rFonts w:ascii="Italian Plate No2 Expanded Extr" w:eastAsiaTheme="majorEastAsia" w:hAnsi="Italian Plate No2 Expanded Extr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16BA3"/>
    <w:pPr>
      <w:keepNext/>
      <w:keepLines/>
      <w:spacing w:before="240"/>
      <w:contextualSpacing/>
      <w:outlineLvl w:val="7"/>
    </w:pPr>
    <w:rPr>
      <w:rFonts w:ascii="Italian Plate No2 Expanded Extr" w:eastAsiaTheme="majorEastAsia" w:hAnsi="Italian Plate No2 Expanded Extr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16BA3"/>
    <w:pPr>
      <w:keepNext/>
      <w:keepLines/>
      <w:spacing w:before="240"/>
      <w:contextualSpacing/>
      <w:outlineLvl w:val="8"/>
    </w:pPr>
    <w:rPr>
      <w:rFonts w:ascii="Italian Plate No2 Expanded Extr" w:eastAsiaTheme="majorEastAsia" w:hAnsi="Italian Plate No2 Expanded Extr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452F2"/>
    <w:rPr>
      <w:rFonts w:ascii="Italian Plate No2 Expanded Extr" w:eastAsiaTheme="majorEastAsia" w:hAnsi="Italian Plate No2 Expanded Extr" w:cstheme="majorBidi"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0686"/>
    <w:rPr>
      <w:rFonts w:eastAsiaTheme="majorEastAsia" w:cstheme="majorBidi"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0686"/>
    <w:rPr>
      <w:rFonts w:eastAsiaTheme="majorEastAsia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16BA3"/>
    <w:rPr>
      <w:rFonts w:ascii="Italian Plate No2 Expanded Extr" w:eastAsiaTheme="majorEastAsia" w:hAnsi="Italian Plate No2 Expanded Extr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16BA3"/>
    <w:rPr>
      <w:rFonts w:ascii="Italian Plate No2 Expanded Extr" w:eastAsiaTheme="majorEastAsia" w:hAnsi="Italian Plate No2 Expanded Extr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16BA3"/>
    <w:rPr>
      <w:rFonts w:ascii="Italian Plate No2 Expanded Extr" w:eastAsiaTheme="majorEastAsia" w:hAnsi="Italian Plate No2 Expanded Extr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16BA3"/>
    <w:rPr>
      <w:rFonts w:ascii="Italian Plate No2 Expanded Extr" w:eastAsiaTheme="majorEastAsia" w:hAnsi="Italian Plate No2 Expanded Extr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16BA3"/>
    <w:rPr>
      <w:rFonts w:ascii="Italian Plate No2 Expanded Extr" w:eastAsiaTheme="majorEastAsia" w:hAnsi="Italian Plate No2 Expanded Extr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16BA3"/>
    <w:rPr>
      <w:rFonts w:ascii="Italian Plate No2 Expanded Extr" w:eastAsiaTheme="majorEastAsia" w:hAnsi="Italian Plate No2 Expanded Extr" w:cstheme="majorBidi"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34DC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4DC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B87EF8"/>
    <w:rPr>
      <w:rFonts w:ascii="Italian Plate No2 Expanded Ligh" w:hAnsi="Italian Plate No2 Expanded Ligh"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9E0BFB"/>
    <w:pPr>
      <w:numPr>
        <w:numId w:val="1"/>
      </w:numPr>
      <w:spacing w:before="80" w:after="120"/>
      <w:contextualSpacing/>
    </w:pPr>
  </w:style>
  <w:style w:type="paragraph" w:styleId="Opstilling-talellerbogst">
    <w:name w:val="List Number"/>
    <w:basedOn w:val="Normal"/>
    <w:uiPriority w:val="2"/>
    <w:qFormat/>
    <w:rsid w:val="009E0BFB"/>
    <w:pPr>
      <w:numPr>
        <w:numId w:val="6"/>
      </w:numPr>
      <w:spacing w:before="80" w:after="120"/>
      <w:contextualSpacing/>
    </w:pPr>
  </w:style>
  <w:style w:type="character" w:styleId="Sidetal">
    <w:name w:val="page number"/>
    <w:basedOn w:val="Standardskrifttypeiafsnit"/>
    <w:uiPriority w:val="21"/>
    <w:semiHidden/>
    <w:rsid w:val="00A16BA3"/>
    <w:rPr>
      <w:rFonts w:ascii="Italian Plate No2 Expanded Ligh" w:hAnsi="Italian Plate No2 Expanded Ligh"/>
      <w:sz w:val="18"/>
    </w:rPr>
  </w:style>
  <w:style w:type="paragraph" w:customStyle="1" w:styleId="Template">
    <w:name w:val="Template"/>
    <w:uiPriority w:val="8"/>
    <w:semiHidden/>
    <w:rsid w:val="00D42750"/>
    <w:rPr>
      <w:noProof/>
      <w:sz w:val="18"/>
    </w:rPr>
  </w:style>
  <w:style w:type="paragraph" w:customStyle="1" w:styleId="Template-Adresse">
    <w:name w:val="Template - Adresse"/>
    <w:basedOn w:val="Template"/>
    <w:uiPriority w:val="8"/>
    <w:semiHidden/>
    <w:rsid w:val="0008333A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8333A"/>
    <w:rPr>
      <w:rFonts w:ascii="Italian Plate No2 Expanded Extr" w:hAnsi="Italian Plate No2 Expanded Extr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B87EF8"/>
    <w:pPr>
      <w:spacing w:before="40" w:after="40"/>
      <w:ind w:left="113" w:right="113"/>
    </w:pPr>
    <w:rPr>
      <w:rFonts w:ascii="Italian Plate No2 Expanded Ligh" w:hAnsi="Italian Plate No2 Expanded Ligh"/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A16BA3"/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A16BA3"/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8333A"/>
  </w:style>
  <w:style w:type="table" w:customStyle="1" w:styleId="Blank">
    <w:name w:val="Blank"/>
    <w:basedOn w:val="Tabel-Normal"/>
    <w:uiPriority w:val="99"/>
    <w:rsid w:val="00F73354"/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A16BA3"/>
  </w:style>
  <w:style w:type="paragraph" w:customStyle="1" w:styleId="Tabel-OverskriftHjre">
    <w:name w:val="Tabel - Overskrift Højre"/>
    <w:basedOn w:val="Tabel-Overskrift"/>
    <w:uiPriority w:val="4"/>
    <w:semiHidden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rsid w:val="00F90E34"/>
    <w:pPr>
      <w:spacing w:before="0" w:after="270" w:line="340" w:lineRule="atLeast"/>
    </w:pPr>
    <w:rPr>
      <w:sz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8D3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8D3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4358D3"/>
  </w:style>
  <w:style w:type="paragraph" w:styleId="Brdtekst">
    <w:name w:val="Body Text"/>
    <w:basedOn w:val="Normal"/>
    <w:link w:val="BrdtekstTegn"/>
    <w:uiPriority w:val="99"/>
    <w:semiHidden/>
    <w:rsid w:val="004358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358D3"/>
  </w:style>
  <w:style w:type="paragraph" w:styleId="Brdtekst2">
    <w:name w:val="Body Text 2"/>
    <w:basedOn w:val="Normal"/>
    <w:link w:val="Brdtekst2Tegn"/>
    <w:uiPriority w:val="99"/>
    <w:semiHidden/>
    <w:rsid w:val="004358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358D3"/>
  </w:style>
  <w:style w:type="paragraph" w:styleId="Brdtekst3">
    <w:name w:val="Body Text 3"/>
    <w:basedOn w:val="Normal"/>
    <w:link w:val="Brdtekst3Tegn"/>
    <w:uiPriority w:val="99"/>
    <w:semiHidden/>
    <w:rsid w:val="004358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358D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358D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358D3"/>
  </w:style>
  <w:style w:type="paragraph" w:styleId="Brdtekstindrykning">
    <w:name w:val="Body Text Indent"/>
    <w:basedOn w:val="Normal"/>
    <w:link w:val="BrdtekstindrykningTegn"/>
    <w:uiPriority w:val="99"/>
    <w:semiHidden/>
    <w:rsid w:val="004358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358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358D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358D3"/>
  </w:style>
  <w:style w:type="paragraph" w:styleId="Brdtekstindrykning2">
    <w:name w:val="Body Text Indent 2"/>
    <w:basedOn w:val="Normal"/>
    <w:link w:val="Brdtekstindrykning2Tegn"/>
    <w:uiPriority w:val="99"/>
    <w:semiHidden/>
    <w:rsid w:val="004358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358D3"/>
  </w:style>
  <w:style w:type="paragraph" w:styleId="Brdtekstindrykning3">
    <w:name w:val="Body Text Indent 3"/>
    <w:basedOn w:val="Normal"/>
    <w:link w:val="Brdtekstindrykning3Tegn"/>
    <w:uiPriority w:val="99"/>
    <w:semiHidden/>
    <w:rsid w:val="004358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358D3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4358D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358D3"/>
  </w:style>
  <w:style w:type="table" w:styleId="Farvetgitter">
    <w:name w:val="Colorful Grid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6FF" w:themeFill="accent1" w:themeFillTint="33"/>
    </w:tcPr>
    <w:tblStylePr w:type="firstRow">
      <w:rPr>
        <w:b/>
        <w:bCs/>
      </w:rPr>
      <w:tblPr/>
      <w:tcPr>
        <w:shd w:val="clear" w:color="auto" w:fill="7DA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A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8B" w:themeFill="accent1" w:themeFillShade="BF"/>
      </w:tc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shd w:val="clear" w:color="auto" w:fill="5D9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D0FF" w:themeFill="accent2" w:themeFillTint="33"/>
    </w:tcPr>
    <w:tblStylePr w:type="firstRow">
      <w:rPr>
        <w:b/>
        <w:bCs/>
      </w:rPr>
      <w:tblPr/>
      <w:tcPr>
        <w:shd w:val="clear" w:color="auto" w:fill="51A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A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A38" w:themeFill="accent2" w:themeFillShade="BF"/>
      </w:tc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shd w:val="clear" w:color="auto" w:fill="268B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FDE" w:themeFill="accent3" w:themeFillTint="33"/>
    </w:tcPr>
    <w:tblStylePr w:type="firstRow">
      <w:rPr>
        <w:b/>
        <w:bCs/>
      </w:rPr>
      <w:tblPr/>
      <w:tcPr>
        <w:shd w:val="clear" w:color="auto" w:fill="E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8D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8D2F" w:themeFill="accent3" w:themeFillShade="BF"/>
      </w:tc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3E6" w:themeFill="accent4" w:themeFillTint="33"/>
    </w:tcPr>
    <w:tblStylePr w:type="firstRow">
      <w:rPr>
        <w:b/>
        <w:bCs/>
      </w:rPr>
      <w:tblPr/>
      <w:tcPr>
        <w:shd w:val="clear" w:color="auto" w:fill="F2E7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7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A0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A03F" w:themeFill="accent4" w:themeFillShade="BF"/>
      </w:tc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shd w:val="clear" w:color="auto" w:fill="EFE1C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F" w:themeFill="accent5" w:themeFillTint="33"/>
    </w:tcPr>
    <w:tblStylePr w:type="firstRow">
      <w:rPr>
        <w:b/>
        <w:bCs/>
      </w:rPr>
      <w:tblPr/>
      <w:tcPr>
        <w:shd w:val="clear" w:color="auto" w:fill="F7EF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F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AF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AF5C" w:themeFill="accent5" w:themeFillShade="BF"/>
      </w:tc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shd w:val="clear" w:color="auto" w:fill="F5EBD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F7" w:themeFill="accent6" w:themeFillTint="33"/>
    </w:tcPr>
    <w:tblStylePr w:type="firstRow">
      <w:rPr>
        <w:b/>
        <w:bCs/>
      </w:rPr>
      <w:tblPr/>
      <w:tcPr>
        <w:shd w:val="clear" w:color="auto" w:fill="FBF7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7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F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F7A" w:themeFill="accent6" w:themeFillShade="BF"/>
      </w:tc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shd w:val="clear" w:color="auto" w:fill="FAF5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A74D" w:themeFill="accent4" w:themeFillShade="CC"/>
      </w:tcPr>
    </w:tblStylePr>
    <w:tblStylePr w:type="lastRow">
      <w:rPr>
        <w:b/>
        <w:bCs/>
        <w:color w:val="D1A7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9632" w:themeFill="accent3" w:themeFillShade="CC"/>
      </w:tcPr>
    </w:tblStylePr>
    <w:tblStylePr w:type="lastRow">
      <w:rPr>
        <w:b/>
        <w:bCs/>
        <w:color w:val="C496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C88D" w:themeFill="accent6" w:themeFillShade="CC"/>
      </w:tcPr>
    </w:tblStylePr>
    <w:tblStylePr w:type="lastRow">
      <w:rPr>
        <w:b/>
        <w:bCs/>
        <w:color w:val="E2C8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B76D" w:themeFill="accent5" w:themeFillShade="CC"/>
      </w:tcPr>
    </w:tblStylePr>
    <w:tblStylePr w:type="lastRow">
      <w:rPr>
        <w:b/>
        <w:bCs/>
        <w:color w:val="DAB7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46BA" w:themeColor="accent1"/>
        <w:bottom w:val="single" w:sz="4" w:space="0" w:color="0046BA" w:themeColor="accent1"/>
        <w:right w:val="single" w:sz="4" w:space="0" w:color="0046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6F" w:themeColor="accent1" w:themeShade="99"/>
          <w:insideV w:val="nil"/>
        </w:tcBorders>
        <w:shd w:val="clear" w:color="auto" w:fill="0029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F" w:themeFill="accent1" w:themeFillShade="99"/>
      </w:tcPr>
    </w:tblStylePr>
    <w:tblStylePr w:type="band1Vert">
      <w:tblPr/>
      <w:tcPr>
        <w:shd w:val="clear" w:color="auto" w:fill="7DADFF" w:themeFill="accent1" w:themeFillTint="66"/>
      </w:tcPr>
    </w:tblStylePr>
    <w:tblStylePr w:type="band1Horz">
      <w:tblPr/>
      <w:tcPr>
        <w:shd w:val="clear" w:color="auto" w:fill="5D9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234B" w:themeColor="accent2"/>
        <w:bottom w:val="single" w:sz="4" w:space="0" w:color="00234B" w:themeColor="accent2"/>
        <w:right w:val="single" w:sz="4" w:space="0" w:color="0023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5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52D" w:themeColor="accent2" w:themeShade="99"/>
          <w:insideV w:val="nil"/>
        </w:tcBorders>
        <w:shd w:val="clear" w:color="auto" w:fill="0015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52D" w:themeFill="accent2" w:themeFillShade="99"/>
      </w:tcPr>
    </w:tblStylePr>
    <w:tblStylePr w:type="band1Vert">
      <w:tblPr/>
      <w:tcPr>
        <w:shd w:val="clear" w:color="auto" w:fill="51A2FF" w:themeFill="accent2" w:themeFillTint="66"/>
      </w:tcPr>
    </w:tblStylePr>
    <w:tblStylePr w:type="band1Horz">
      <w:tblPr/>
      <w:tcPr>
        <w:shd w:val="clear" w:color="auto" w:fill="268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487" w:themeColor="accent4"/>
        <w:left w:val="single" w:sz="4" w:space="0" w:color="D6B15F" w:themeColor="accent3"/>
        <w:bottom w:val="single" w:sz="4" w:space="0" w:color="D6B15F" w:themeColor="accent3"/>
        <w:right w:val="single" w:sz="4" w:space="0" w:color="D6B1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71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7126" w:themeColor="accent3" w:themeShade="99"/>
          <w:insideV w:val="nil"/>
        </w:tcBorders>
        <w:shd w:val="clear" w:color="auto" w:fill="9371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7126" w:themeFill="accent3" w:themeFillShade="99"/>
      </w:tcPr>
    </w:tblStylePr>
    <w:tblStylePr w:type="band1Vert">
      <w:tblPr/>
      <w:tcPr>
        <w:shd w:val="clear" w:color="auto" w:fill="EEDFBE" w:themeFill="accent3" w:themeFillTint="66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15F" w:themeColor="accent3"/>
        <w:left w:val="single" w:sz="4" w:space="0" w:color="E0C487" w:themeColor="accent4"/>
        <w:bottom w:val="single" w:sz="4" w:space="0" w:color="E0C487" w:themeColor="accent4"/>
        <w:right w:val="single" w:sz="4" w:space="0" w:color="E0C4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1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82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822C" w:themeColor="accent4" w:themeShade="99"/>
          <w:insideV w:val="nil"/>
        </w:tcBorders>
        <w:shd w:val="clear" w:color="auto" w:fill="AB82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822C" w:themeFill="accent4" w:themeFillShade="99"/>
      </w:tcPr>
    </w:tblStylePr>
    <w:tblStylePr w:type="band1Vert">
      <w:tblPr/>
      <w:tcPr>
        <w:shd w:val="clear" w:color="auto" w:fill="F2E7CE" w:themeFill="accent4" w:themeFillTint="66"/>
      </w:tcPr>
    </w:tblStylePr>
    <w:tblStylePr w:type="band1Horz">
      <w:tblPr/>
      <w:tcPr>
        <w:shd w:val="clear" w:color="auto" w:fill="EFE1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ECD7" w:themeColor="accent6"/>
        <w:left w:val="single" w:sz="4" w:space="0" w:color="EBD8AF" w:themeColor="accent5"/>
        <w:bottom w:val="single" w:sz="4" w:space="0" w:color="EBD8AF" w:themeColor="accent5"/>
        <w:right w:val="single" w:sz="4" w:space="0" w:color="EBD8A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ECD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5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531" w:themeColor="accent5" w:themeShade="99"/>
          <w:insideV w:val="nil"/>
        </w:tcBorders>
        <w:shd w:val="clear" w:color="auto" w:fill="C495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531" w:themeFill="accent5" w:themeFillShade="99"/>
      </w:tcPr>
    </w:tblStylePr>
    <w:tblStylePr w:type="band1Vert">
      <w:tblPr/>
      <w:tcPr>
        <w:shd w:val="clear" w:color="auto" w:fill="F7EFDF" w:themeFill="accent5" w:themeFillTint="66"/>
      </w:tcPr>
    </w:tblStylePr>
    <w:tblStylePr w:type="band1Horz">
      <w:tblPr/>
      <w:tcPr>
        <w:shd w:val="clear" w:color="auto" w:fill="F5EB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D8AF" w:themeColor="accent5"/>
        <w:left w:val="single" w:sz="4" w:space="0" w:color="F5ECD7" w:themeColor="accent6"/>
        <w:bottom w:val="single" w:sz="4" w:space="0" w:color="F5ECD7" w:themeColor="accent6"/>
        <w:right w:val="single" w:sz="4" w:space="0" w:color="F5ECD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D8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A5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A543" w:themeColor="accent6" w:themeShade="99"/>
          <w:insideV w:val="nil"/>
        </w:tcBorders>
        <w:shd w:val="clear" w:color="auto" w:fill="D0A5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543" w:themeFill="accent6" w:themeFillShade="99"/>
      </w:tcPr>
    </w:tblStylePr>
    <w:tblStylePr w:type="band1Vert">
      <w:tblPr/>
      <w:tcPr>
        <w:shd w:val="clear" w:color="auto" w:fill="FBF7EF" w:themeFill="accent6" w:themeFillTint="66"/>
      </w:tcPr>
    </w:tblStylePr>
    <w:tblStylePr w:type="band1Horz">
      <w:tblPr/>
      <w:tcPr>
        <w:shd w:val="clear" w:color="auto" w:fill="FAF5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358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358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58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358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58D3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6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3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1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D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D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4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C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A0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D8A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7C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AF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ECD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8D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F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358D3"/>
  </w:style>
  <w:style w:type="character" w:customStyle="1" w:styleId="DatoTegn">
    <w:name w:val="Dato Tegn"/>
    <w:basedOn w:val="Standardskrifttypeiafsnit"/>
    <w:link w:val="Dato"/>
    <w:uiPriority w:val="99"/>
    <w:semiHidden/>
    <w:rsid w:val="004358D3"/>
  </w:style>
  <w:style w:type="paragraph" w:styleId="Dokumentoversigt">
    <w:name w:val="Document Map"/>
    <w:basedOn w:val="Normal"/>
    <w:link w:val="DokumentoversigtTegn"/>
    <w:uiPriority w:val="99"/>
    <w:semiHidden/>
    <w:rsid w:val="004358D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358D3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4358D3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358D3"/>
  </w:style>
  <w:style w:type="character" w:styleId="Fremhv">
    <w:name w:val="Emphasis"/>
    <w:basedOn w:val="Standardskrifttypeiafsnit"/>
    <w:uiPriority w:val="19"/>
    <w:semiHidden/>
    <w:rsid w:val="004358D3"/>
    <w:rPr>
      <w:i/>
      <w:iCs/>
    </w:rPr>
  </w:style>
  <w:style w:type="paragraph" w:styleId="Modtageradresse0">
    <w:name w:val="envelope address"/>
    <w:basedOn w:val="Normal"/>
    <w:uiPriority w:val="99"/>
    <w:semiHidden/>
    <w:rsid w:val="004358D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4358D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4358D3"/>
    <w:rPr>
      <w:color w:val="00234B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358D3"/>
    <w:rPr>
      <w:vertAlign w:val="superscript"/>
    </w:rPr>
  </w:style>
  <w:style w:type="table" w:styleId="Gittertabel1-lys">
    <w:name w:val="Grid Table 1 Light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7DADFF" w:themeColor="accent1" w:themeTint="66"/>
        <w:left w:val="single" w:sz="4" w:space="0" w:color="7DADFF" w:themeColor="accent1" w:themeTint="66"/>
        <w:bottom w:val="single" w:sz="4" w:space="0" w:color="7DADFF" w:themeColor="accent1" w:themeTint="66"/>
        <w:right w:val="single" w:sz="4" w:space="0" w:color="7DADFF" w:themeColor="accent1" w:themeTint="66"/>
        <w:insideH w:val="single" w:sz="4" w:space="0" w:color="7DADFF" w:themeColor="accent1" w:themeTint="66"/>
        <w:insideV w:val="single" w:sz="4" w:space="0" w:color="7D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51A2FF" w:themeColor="accent2" w:themeTint="66"/>
        <w:left w:val="single" w:sz="4" w:space="0" w:color="51A2FF" w:themeColor="accent2" w:themeTint="66"/>
        <w:bottom w:val="single" w:sz="4" w:space="0" w:color="51A2FF" w:themeColor="accent2" w:themeTint="66"/>
        <w:right w:val="single" w:sz="4" w:space="0" w:color="51A2FF" w:themeColor="accent2" w:themeTint="66"/>
        <w:insideH w:val="single" w:sz="4" w:space="0" w:color="51A2FF" w:themeColor="accent2" w:themeTint="66"/>
        <w:insideV w:val="single" w:sz="4" w:space="0" w:color="51A2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EDFBE" w:themeColor="accent3" w:themeTint="66"/>
        <w:left w:val="single" w:sz="4" w:space="0" w:color="EEDFBE" w:themeColor="accent3" w:themeTint="66"/>
        <w:bottom w:val="single" w:sz="4" w:space="0" w:color="EEDFBE" w:themeColor="accent3" w:themeTint="66"/>
        <w:right w:val="single" w:sz="4" w:space="0" w:color="EEDFBE" w:themeColor="accent3" w:themeTint="66"/>
        <w:insideH w:val="single" w:sz="4" w:space="0" w:color="EEDFBE" w:themeColor="accent3" w:themeTint="66"/>
        <w:insideV w:val="single" w:sz="4" w:space="0" w:color="E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2E7CE" w:themeColor="accent4" w:themeTint="66"/>
        <w:left w:val="single" w:sz="4" w:space="0" w:color="F2E7CE" w:themeColor="accent4" w:themeTint="66"/>
        <w:bottom w:val="single" w:sz="4" w:space="0" w:color="F2E7CE" w:themeColor="accent4" w:themeTint="66"/>
        <w:right w:val="single" w:sz="4" w:space="0" w:color="F2E7CE" w:themeColor="accent4" w:themeTint="66"/>
        <w:insideH w:val="single" w:sz="4" w:space="0" w:color="F2E7CE" w:themeColor="accent4" w:themeTint="66"/>
        <w:insideV w:val="single" w:sz="4" w:space="0" w:color="F2E7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7EFDF" w:themeColor="accent5" w:themeTint="66"/>
        <w:left w:val="single" w:sz="4" w:space="0" w:color="F7EFDF" w:themeColor="accent5" w:themeTint="66"/>
        <w:bottom w:val="single" w:sz="4" w:space="0" w:color="F7EFDF" w:themeColor="accent5" w:themeTint="66"/>
        <w:right w:val="single" w:sz="4" w:space="0" w:color="F7EFDF" w:themeColor="accent5" w:themeTint="66"/>
        <w:insideH w:val="single" w:sz="4" w:space="0" w:color="F7EFDF" w:themeColor="accent5" w:themeTint="66"/>
        <w:insideV w:val="single" w:sz="4" w:space="0" w:color="F7EF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BF7EF" w:themeColor="accent6" w:themeTint="66"/>
        <w:left w:val="single" w:sz="4" w:space="0" w:color="FBF7EF" w:themeColor="accent6" w:themeTint="66"/>
        <w:bottom w:val="single" w:sz="4" w:space="0" w:color="FBF7EF" w:themeColor="accent6" w:themeTint="66"/>
        <w:right w:val="single" w:sz="4" w:space="0" w:color="FBF7EF" w:themeColor="accent6" w:themeTint="66"/>
        <w:insideH w:val="single" w:sz="4" w:space="0" w:color="FBF7EF" w:themeColor="accent6" w:themeTint="66"/>
        <w:insideV w:val="single" w:sz="4" w:space="0" w:color="FBF7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3C84FF" w:themeColor="accent1" w:themeTint="99"/>
        <w:bottom w:val="single" w:sz="2" w:space="0" w:color="3C84FF" w:themeColor="accent1" w:themeTint="99"/>
        <w:insideH w:val="single" w:sz="2" w:space="0" w:color="3C84FF" w:themeColor="accent1" w:themeTint="99"/>
        <w:insideV w:val="single" w:sz="2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8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8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0074F9" w:themeColor="accent2" w:themeTint="99"/>
        <w:bottom w:val="single" w:sz="2" w:space="0" w:color="0074F9" w:themeColor="accent2" w:themeTint="99"/>
        <w:insideH w:val="single" w:sz="2" w:space="0" w:color="0074F9" w:themeColor="accent2" w:themeTint="99"/>
        <w:insideV w:val="single" w:sz="2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4F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4F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E6D09E" w:themeColor="accent3" w:themeTint="99"/>
        <w:bottom w:val="single" w:sz="2" w:space="0" w:color="E6D09E" w:themeColor="accent3" w:themeTint="99"/>
        <w:insideH w:val="single" w:sz="2" w:space="0" w:color="E6D09E" w:themeColor="accent3" w:themeTint="99"/>
        <w:insideV w:val="single" w:sz="2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0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0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ECDBB6" w:themeColor="accent4" w:themeTint="99"/>
        <w:bottom w:val="single" w:sz="2" w:space="0" w:color="ECDBB6" w:themeColor="accent4" w:themeTint="99"/>
        <w:insideH w:val="single" w:sz="2" w:space="0" w:color="ECDBB6" w:themeColor="accent4" w:themeTint="99"/>
        <w:insideV w:val="single" w:sz="2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B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B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F3E7CF" w:themeColor="accent5" w:themeTint="99"/>
        <w:bottom w:val="single" w:sz="2" w:space="0" w:color="F3E7CF" w:themeColor="accent5" w:themeTint="99"/>
        <w:insideH w:val="single" w:sz="2" w:space="0" w:color="F3E7CF" w:themeColor="accent5" w:themeTint="99"/>
        <w:insideV w:val="single" w:sz="2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7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7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F9F3E7" w:themeColor="accent6" w:themeTint="99"/>
        <w:bottom w:val="single" w:sz="2" w:space="0" w:color="F9F3E7" w:themeColor="accent6" w:themeTint="99"/>
        <w:insideH w:val="single" w:sz="2" w:space="0" w:color="F9F3E7" w:themeColor="accent6" w:themeTint="99"/>
        <w:insideV w:val="single" w:sz="2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3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3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3">
    <w:name w:val="Grid Table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bottom w:val="single" w:sz="4" w:space="0" w:color="3C84FF" w:themeColor="accent1" w:themeTint="99"/>
        </w:tcBorders>
      </w:tcPr>
    </w:tblStylePr>
    <w:tblStylePr w:type="nwCell">
      <w:tblPr/>
      <w:tcPr>
        <w:tcBorders>
          <w:bottom w:val="single" w:sz="4" w:space="0" w:color="3C84FF" w:themeColor="accent1" w:themeTint="99"/>
        </w:tcBorders>
      </w:tcPr>
    </w:tblStylePr>
    <w:tblStylePr w:type="seCell">
      <w:tblPr/>
      <w:tcPr>
        <w:tcBorders>
          <w:top w:val="single" w:sz="4" w:space="0" w:color="3C84FF" w:themeColor="accent1" w:themeTint="99"/>
        </w:tcBorders>
      </w:tcPr>
    </w:tblStylePr>
    <w:tblStylePr w:type="swCell">
      <w:tblPr/>
      <w:tcPr>
        <w:tcBorders>
          <w:top w:val="single" w:sz="4" w:space="0" w:color="3C84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bottom w:val="single" w:sz="4" w:space="0" w:color="0074F9" w:themeColor="accent2" w:themeTint="99"/>
        </w:tcBorders>
      </w:tcPr>
    </w:tblStylePr>
    <w:tblStylePr w:type="nwCell">
      <w:tblPr/>
      <w:tcPr>
        <w:tcBorders>
          <w:bottom w:val="single" w:sz="4" w:space="0" w:color="0074F9" w:themeColor="accent2" w:themeTint="99"/>
        </w:tcBorders>
      </w:tcPr>
    </w:tblStylePr>
    <w:tblStylePr w:type="seCell">
      <w:tblPr/>
      <w:tcPr>
        <w:tcBorders>
          <w:top w:val="single" w:sz="4" w:space="0" w:color="0074F9" w:themeColor="accent2" w:themeTint="99"/>
        </w:tcBorders>
      </w:tcPr>
    </w:tblStylePr>
    <w:tblStylePr w:type="swCell">
      <w:tblPr/>
      <w:tcPr>
        <w:tcBorders>
          <w:top w:val="single" w:sz="4" w:space="0" w:color="0074F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bottom w:val="single" w:sz="4" w:space="0" w:color="E6D09E" w:themeColor="accent3" w:themeTint="99"/>
        </w:tcBorders>
      </w:tcPr>
    </w:tblStylePr>
    <w:tblStylePr w:type="nwCell">
      <w:tblPr/>
      <w:tcPr>
        <w:tcBorders>
          <w:bottom w:val="single" w:sz="4" w:space="0" w:color="E6D09E" w:themeColor="accent3" w:themeTint="99"/>
        </w:tcBorders>
      </w:tcPr>
    </w:tblStylePr>
    <w:tblStylePr w:type="seCell">
      <w:tblPr/>
      <w:tcPr>
        <w:tcBorders>
          <w:top w:val="single" w:sz="4" w:space="0" w:color="E6D09E" w:themeColor="accent3" w:themeTint="99"/>
        </w:tcBorders>
      </w:tcPr>
    </w:tblStylePr>
    <w:tblStylePr w:type="swCell">
      <w:tblPr/>
      <w:tcPr>
        <w:tcBorders>
          <w:top w:val="single" w:sz="4" w:space="0" w:color="E6D09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bottom w:val="single" w:sz="4" w:space="0" w:color="ECDBB6" w:themeColor="accent4" w:themeTint="99"/>
        </w:tcBorders>
      </w:tcPr>
    </w:tblStylePr>
    <w:tblStylePr w:type="nwCell">
      <w:tblPr/>
      <w:tcPr>
        <w:tcBorders>
          <w:bottom w:val="single" w:sz="4" w:space="0" w:color="ECDBB6" w:themeColor="accent4" w:themeTint="99"/>
        </w:tcBorders>
      </w:tcPr>
    </w:tblStylePr>
    <w:tblStylePr w:type="seCell">
      <w:tblPr/>
      <w:tcPr>
        <w:tcBorders>
          <w:top w:val="single" w:sz="4" w:space="0" w:color="ECDBB6" w:themeColor="accent4" w:themeTint="99"/>
        </w:tcBorders>
      </w:tcPr>
    </w:tblStylePr>
    <w:tblStylePr w:type="swCell">
      <w:tblPr/>
      <w:tcPr>
        <w:tcBorders>
          <w:top w:val="single" w:sz="4" w:space="0" w:color="ECDBB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bottom w:val="single" w:sz="4" w:space="0" w:color="F3E7CF" w:themeColor="accent5" w:themeTint="99"/>
        </w:tcBorders>
      </w:tcPr>
    </w:tblStylePr>
    <w:tblStylePr w:type="nwCell">
      <w:tblPr/>
      <w:tcPr>
        <w:tcBorders>
          <w:bottom w:val="single" w:sz="4" w:space="0" w:color="F3E7CF" w:themeColor="accent5" w:themeTint="99"/>
        </w:tcBorders>
      </w:tcPr>
    </w:tblStylePr>
    <w:tblStylePr w:type="seCell">
      <w:tblPr/>
      <w:tcPr>
        <w:tcBorders>
          <w:top w:val="single" w:sz="4" w:space="0" w:color="F3E7CF" w:themeColor="accent5" w:themeTint="99"/>
        </w:tcBorders>
      </w:tcPr>
    </w:tblStylePr>
    <w:tblStylePr w:type="swCell">
      <w:tblPr/>
      <w:tcPr>
        <w:tcBorders>
          <w:top w:val="single" w:sz="4" w:space="0" w:color="F3E7C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bottom w:val="single" w:sz="4" w:space="0" w:color="F9F3E7" w:themeColor="accent6" w:themeTint="99"/>
        </w:tcBorders>
      </w:tcPr>
    </w:tblStylePr>
    <w:tblStylePr w:type="nwCell">
      <w:tblPr/>
      <w:tcPr>
        <w:tcBorders>
          <w:bottom w:val="single" w:sz="4" w:space="0" w:color="F9F3E7" w:themeColor="accent6" w:themeTint="99"/>
        </w:tcBorders>
      </w:tcPr>
    </w:tblStylePr>
    <w:tblStylePr w:type="seCell">
      <w:tblPr/>
      <w:tcPr>
        <w:tcBorders>
          <w:top w:val="single" w:sz="4" w:space="0" w:color="F9F3E7" w:themeColor="accent6" w:themeTint="99"/>
        </w:tcBorders>
      </w:tcPr>
    </w:tblStylePr>
    <w:tblStylePr w:type="swCell">
      <w:tblPr/>
      <w:tcPr>
        <w:tcBorders>
          <w:top w:val="single" w:sz="4" w:space="0" w:color="F9F3E7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BA" w:themeColor="accent1"/>
          <w:left w:val="single" w:sz="4" w:space="0" w:color="0046BA" w:themeColor="accent1"/>
          <w:bottom w:val="single" w:sz="4" w:space="0" w:color="0046BA" w:themeColor="accent1"/>
          <w:right w:val="single" w:sz="4" w:space="0" w:color="0046BA" w:themeColor="accent1"/>
          <w:insideH w:val="nil"/>
          <w:insideV w:val="nil"/>
        </w:tcBorders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34B" w:themeColor="accent2"/>
          <w:left w:val="single" w:sz="4" w:space="0" w:color="00234B" w:themeColor="accent2"/>
          <w:bottom w:val="single" w:sz="4" w:space="0" w:color="00234B" w:themeColor="accent2"/>
          <w:right w:val="single" w:sz="4" w:space="0" w:color="00234B" w:themeColor="accent2"/>
          <w:insideH w:val="nil"/>
          <w:insideV w:val="nil"/>
        </w:tcBorders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15F" w:themeColor="accent3"/>
          <w:left w:val="single" w:sz="4" w:space="0" w:color="D6B15F" w:themeColor="accent3"/>
          <w:bottom w:val="single" w:sz="4" w:space="0" w:color="D6B15F" w:themeColor="accent3"/>
          <w:right w:val="single" w:sz="4" w:space="0" w:color="D6B15F" w:themeColor="accent3"/>
          <w:insideH w:val="nil"/>
          <w:insideV w:val="nil"/>
        </w:tcBorders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487" w:themeColor="accent4"/>
          <w:left w:val="single" w:sz="4" w:space="0" w:color="E0C487" w:themeColor="accent4"/>
          <w:bottom w:val="single" w:sz="4" w:space="0" w:color="E0C487" w:themeColor="accent4"/>
          <w:right w:val="single" w:sz="4" w:space="0" w:color="E0C487" w:themeColor="accent4"/>
          <w:insideH w:val="nil"/>
          <w:insideV w:val="nil"/>
        </w:tcBorders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D8AF" w:themeColor="accent5"/>
          <w:left w:val="single" w:sz="4" w:space="0" w:color="EBD8AF" w:themeColor="accent5"/>
          <w:bottom w:val="single" w:sz="4" w:space="0" w:color="EBD8AF" w:themeColor="accent5"/>
          <w:right w:val="single" w:sz="4" w:space="0" w:color="EBD8AF" w:themeColor="accent5"/>
          <w:insideH w:val="nil"/>
          <w:insideV w:val="nil"/>
        </w:tcBorders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CD7" w:themeColor="accent6"/>
          <w:left w:val="single" w:sz="4" w:space="0" w:color="F5ECD7" w:themeColor="accent6"/>
          <w:bottom w:val="single" w:sz="4" w:space="0" w:color="F5ECD7" w:themeColor="accent6"/>
          <w:right w:val="single" w:sz="4" w:space="0" w:color="F5ECD7" w:themeColor="accent6"/>
          <w:insideH w:val="nil"/>
          <w:insideV w:val="nil"/>
        </w:tcBorders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BA" w:themeFill="accent1"/>
      </w:tcPr>
    </w:tblStylePr>
    <w:tblStylePr w:type="band1Vert">
      <w:tblPr/>
      <w:tcPr>
        <w:shd w:val="clear" w:color="auto" w:fill="7DADFF" w:themeFill="accent1" w:themeFillTint="66"/>
      </w:tcPr>
    </w:tblStylePr>
    <w:tblStylePr w:type="band1Horz">
      <w:tblPr/>
      <w:tcPr>
        <w:shd w:val="clear" w:color="auto" w:fill="7DAD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D0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3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34B" w:themeFill="accent2"/>
      </w:tcPr>
    </w:tblStylePr>
    <w:tblStylePr w:type="band1Vert">
      <w:tblPr/>
      <w:tcPr>
        <w:shd w:val="clear" w:color="auto" w:fill="51A2FF" w:themeFill="accent2" w:themeFillTint="66"/>
      </w:tcPr>
    </w:tblStylePr>
    <w:tblStylePr w:type="band1Horz">
      <w:tblPr/>
      <w:tcPr>
        <w:shd w:val="clear" w:color="auto" w:fill="51A2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1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15F" w:themeFill="accent3"/>
      </w:tcPr>
    </w:tblStylePr>
    <w:tblStylePr w:type="band1Vert">
      <w:tblPr/>
      <w:tcPr>
        <w:shd w:val="clear" w:color="auto" w:fill="EEDFBE" w:themeFill="accent3" w:themeFillTint="66"/>
      </w:tcPr>
    </w:tblStylePr>
    <w:tblStylePr w:type="band1Horz">
      <w:tblPr/>
      <w:tcPr>
        <w:shd w:val="clear" w:color="auto" w:fill="EEDFB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3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4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487" w:themeFill="accent4"/>
      </w:tcPr>
    </w:tblStylePr>
    <w:tblStylePr w:type="band1Vert">
      <w:tblPr/>
      <w:tcPr>
        <w:shd w:val="clear" w:color="auto" w:fill="F2E7CE" w:themeFill="accent4" w:themeFillTint="66"/>
      </w:tcPr>
    </w:tblStylePr>
    <w:tblStylePr w:type="band1Horz">
      <w:tblPr/>
      <w:tcPr>
        <w:shd w:val="clear" w:color="auto" w:fill="F2E7C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D8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D8AF" w:themeFill="accent5"/>
      </w:tcPr>
    </w:tblStylePr>
    <w:tblStylePr w:type="band1Vert">
      <w:tblPr/>
      <w:tcPr>
        <w:shd w:val="clear" w:color="auto" w:fill="F7EFDF" w:themeFill="accent5" w:themeFillTint="66"/>
      </w:tcPr>
    </w:tblStylePr>
    <w:tblStylePr w:type="band1Horz">
      <w:tblPr/>
      <w:tcPr>
        <w:shd w:val="clear" w:color="auto" w:fill="F7EFD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ECD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ECD7" w:themeFill="accent6"/>
      </w:tcPr>
    </w:tblStylePr>
    <w:tblStylePr w:type="band1Vert">
      <w:tblPr/>
      <w:tcPr>
        <w:shd w:val="clear" w:color="auto" w:fill="FBF7EF" w:themeFill="accent6" w:themeFillTint="66"/>
      </w:tcPr>
    </w:tblStylePr>
    <w:tblStylePr w:type="band1Horz">
      <w:tblPr/>
      <w:tcPr>
        <w:shd w:val="clear" w:color="auto" w:fill="FBF7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bottom w:val="single" w:sz="4" w:space="0" w:color="3C84FF" w:themeColor="accent1" w:themeTint="99"/>
        </w:tcBorders>
      </w:tcPr>
    </w:tblStylePr>
    <w:tblStylePr w:type="nwCell">
      <w:tblPr/>
      <w:tcPr>
        <w:tcBorders>
          <w:bottom w:val="single" w:sz="4" w:space="0" w:color="3C84FF" w:themeColor="accent1" w:themeTint="99"/>
        </w:tcBorders>
      </w:tcPr>
    </w:tblStylePr>
    <w:tblStylePr w:type="seCell">
      <w:tblPr/>
      <w:tcPr>
        <w:tcBorders>
          <w:top w:val="single" w:sz="4" w:space="0" w:color="3C84FF" w:themeColor="accent1" w:themeTint="99"/>
        </w:tcBorders>
      </w:tcPr>
    </w:tblStylePr>
    <w:tblStylePr w:type="swCell">
      <w:tblPr/>
      <w:tcPr>
        <w:tcBorders>
          <w:top w:val="single" w:sz="4" w:space="0" w:color="3C84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bottom w:val="single" w:sz="4" w:space="0" w:color="0074F9" w:themeColor="accent2" w:themeTint="99"/>
        </w:tcBorders>
      </w:tcPr>
    </w:tblStylePr>
    <w:tblStylePr w:type="nwCell">
      <w:tblPr/>
      <w:tcPr>
        <w:tcBorders>
          <w:bottom w:val="single" w:sz="4" w:space="0" w:color="0074F9" w:themeColor="accent2" w:themeTint="99"/>
        </w:tcBorders>
      </w:tcPr>
    </w:tblStylePr>
    <w:tblStylePr w:type="seCell">
      <w:tblPr/>
      <w:tcPr>
        <w:tcBorders>
          <w:top w:val="single" w:sz="4" w:space="0" w:color="0074F9" w:themeColor="accent2" w:themeTint="99"/>
        </w:tcBorders>
      </w:tcPr>
    </w:tblStylePr>
    <w:tblStylePr w:type="swCell">
      <w:tblPr/>
      <w:tcPr>
        <w:tcBorders>
          <w:top w:val="single" w:sz="4" w:space="0" w:color="0074F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bottom w:val="single" w:sz="4" w:space="0" w:color="E6D09E" w:themeColor="accent3" w:themeTint="99"/>
        </w:tcBorders>
      </w:tcPr>
    </w:tblStylePr>
    <w:tblStylePr w:type="nwCell">
      <w:tblPr/>
      <w:tcPr>
        <w:tcBorders>
          <w:bottom w:val="single" w:sz="4" w:space="0" w:color="E6D09E" w:themeColor="accent3" w:themeTint="99"/>
        </w:tcBorders>
      </w:tcPr>
    </w:tblStylePr>
    <w:tblStylePr w:type="seCell">
      <w:tblPr/>
      <w:tcPr>
        <w:tcBorders>
          <w:top w:val="single" w:sz="4" w:space="0" w:color="E6D09E" w:themeColor="accent3" w:themeTint="99"/>
        </w:tcBorders>
      </w:tcPr>
    </w:tblStylePr>
    <w:tblStylePr w:type="swCell">
      <w:tblPr/>
      <w:tcPr>
        <w:tcBorders>
          <w:top w:val="single" w:sz="4" w:space="0" w:color="E6D09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bottom w:val="single" w:sz="4" w:space="0" w:color="ECDBB6" w:themeColor="accent4" w:themeTint="99"/>
        </w:tcBorders>
      </w:tcPr>
    </w:tblStylePr>
    <w:tblStylePr w:type="nwCell">
      <w:tblPr/>
      <w:tcPr>
        <w:tcBorders>
          <w:bottom w:val="single" w:sz="4" w:space="0" w:color="ECDBB6" w:themeColor="accent4" w:themeTint="99"/>
        </w:tcBorders>
      </w:tcPr>
    </w:tblStylePr>
    <w:tblStylePr w:type="seCell">
      <w:tblPr/>
      <w:tcPr>
        <w:tcBorders>
          <w:top w:val="single" w:sz="4" w:space="0" w:color="ECDBB6" w:themeColor="accent4" w:themeTint="99"/>
        </w:tcBorders>
      </w:tcPr>
    </w:tblStylePr>
    <w:tblStylePr w:type="swCell">
      <w:tblPr/>
      <w:tcPr>
        <w:tcBorders>
          <w:top w:val="single" w:sz="4" w:space="0" w:color="ECDBB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bottom w:val="single" w:sz="4" w:space="0" w:color="F3E7CF" w:themeColor="accent5" w:themeTint="99"/>
        </w:tcBorders>
      </w:tcPr>
    </w:tblStylePr>
    <w:tblStylePr w:type="nwCell">
      <w:tblPr/>
      <w:tcPr>
        <w:tcBorders>
          <w:bottom w:val="single" w:sz="4" w:space="0" w:color="F3E7CF" w:themeColor="accent5" w:themeTint="99"/>
        </w:tcBorders>
      </w:tcPr>
    </w:tblStylePr>
    <w:tblStylePr w:type="seCell">
      <w:tblPr/>
      <w:tcPr>
        <w:tcBorders>
          <w:top w:val="single" w:sz="4" w:space="0" w:color="F3E7CF" w:themeColor="accent5" w:themeTint="99"/>
        </w:tcBorders>
      </w:tcPr>
    </w:tblStylePr>
    <w:tblStylePr w:type="swCell">
      <w:tblPr/>
      <w:tcPr>
        <w:tcBorders>
          <w:top w:val="single" w:sz="4" w:space="0" w:color="F3E7C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bottom w:val="single" w:sz="4" w:space="0" w:color="F9F3E7" w:themeColor="accent6" w:themeTint="99"/>
        </w:tcBorders>
      </w:tcPr>
    </w:tblStylePr>
    <w:tblStylePr w:type="nwCell">
      <w:tblPr/>
      <w:tcPr>
        <w:tcBorders>
          <w:bottom w:val="single" w:sz="4" w:space="0" w:color="F9F3E7" w:themeColor="accent6" w:themeTint="99"/>
        </w:tcBorders>
      </w:tcPr>
    </w:tblStylePr>
    <w:tblStylePr w:type="seCell">
      <w:tblPr/>
      <w:tcPr>
        <w:tcBorders>
          <w:top w:val="single" w:sz="4" w:space="0" w:color="F9F3E7" w:themeColor="accent6" w:themeTint="99"/>
        </w:tcBorders>
      </w:tcPr>
    </w:tblStylePr>
    <w:tblStylePr w:type="swCell">
      <w:tblPr/>
      <w:tcPr>
        <w:tcBorders>
          <w:top w:val="single" w:sz="4" w:space="0" w:color="F9F3E7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4358D3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4358D3"/>
  </w:style>
  <w:style w:type="paragraph" w:styleId="HTML-adresse">
    <w:name w:val="HTML Address"/>
    <w:basedOn w:val="Normal"/>
    <w:link w:val="HTML-adresseTegn"/>
    <w:uiPriority w:val="99"/>
    <w:semiHidden/>
    <w:rsid w:val="004358D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358D3"/>
    <w:rPr>
      <w:i/>
      <w:iCs/>
    </w:rPr>
  </w:style>
  <w:style w:type="character" w:styleId="HTML-citat">
    <w:name w:val="HTML Cite"/>
    <w:basedOn w:val="Standardskrifttypeiafsnit"/>
    <w:uiPriority w:val="99"/>
    <w:semiHidden/>
    <w:rsid w:val="004358D3"/>
    <w:rPr>
      <w:i/>
      <w:iCs/>
    </w:rPr>
  </w:style>
  <w:style w:type="character" w:styleId="HTML-kode">
    <w:name w:val="HTML Code"/>
    <w:basedOn w:val="Standardskrifttypeiafsnit"/>
    <w:uiPriority w:val="99"/>
    <w:semiHidden/>
    <w:rsid w:val="004358D3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358D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358D3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358D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358D3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4358D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4358D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358D3"/>
    <w:rPr>
      <w:i/>
      <w:iCs/>
    </w:rPr>
  </w:style>
  <w:style w:type="character" w:styleId="Hyperlink">
    <w:name w:val="Hyperlink"/>
    <w:basedOn w:val="Standardskrifttypeiafsnit"/>
    <w:uiPriority w:val="21"/>
    <w:semiHidden/>
    <w:rsid w:val="004358D3"/>
    <w:rPr>
      <w:color w:val="0046B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4358D3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358D3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358D3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358D3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358D3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358D3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358D3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358D3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358D3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358D3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  <w:insideH w:val="single" w:sz="8" w:space="0" w:color="0046BA" w:themeColor="accent1"/>
        <w:insideV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18" w:space="0" w:color="0046BA" w:themeColor="accent1"/>
          <w:right w:val="single" w:sz="8" w:space="0" w:color="0046BA" w:themeColor="accent1"/>
          <w:insideH w:val="nil"/>
          <w:insideV w:val="single" w:sz="8" w:space="0" w:color="0046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H w:val="nil"/>
          <w:insideV w:val="single" w:sz="8" w:space="0" w:color="0046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band1Vert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  <w:shd w:val="clear" w:color="auto" w:fill="AECCFF" w:themeFill="accent1" w:themeFillTint="3F"/>
      </w:tcPr>
    </w:tblStylePr>
    <w:tblStylePr w:type="band1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V w:val="single" w:sz="8" w:space="0" w:color="0046BA" w:themeColor="accent1"/>
        </w:tcBorders>
        <w:shd w:val="clear" w:color="auto" w:fill="AECCFF" w:themeFill="accent1" w:themeFillTint="3F"/>
      </w:tcPr>
    </w:tblStylePr>
    <w:tblStylePr w:type="band2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V w:val="single" w:sz="8" w:space="0" w:color="0046B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  <w:insideH w:val="single" w:sz="8" w:space="0" w:color="00234B" w:themeColor="accent2"/>
        <w:insideV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18" w:space="0" w:color="00234B" w:themeColor="accent2"/>
          <w:right w:val="single" w:sz="8" w:space="0" w:color="00234B" w:themeColor="accent2"/>
          <w:insideH w:val="nil"/>
          <w:insideV w:val="single" w:sz="8" w:space="0" w:color="0023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H w:val="nil"/>
          <w:insideV w:val="single" w:sz="8" w:space="0" w:color="0023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band1Vert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  <w:shd w:val="clear" w:color="auto" w:fill="93C5FF" w:themeFill="accent2" w:themeFillTint="3F"/>
      </w:tcPr>
    </w:tblStylePr>
    <w:tblStylePr w:type="band1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V w:val="single" w:sz="8" w:space="0" w:color="00234B" w:themeColor="accent2"/>
        </w:tcBorders>
        <w:shd w:val="clear" w:color="auto" w:fill="93C5FF" w:themeFill="accent2" w:themeFillTint="3F"/>
      </w:tcPr>
    </w:tblStylePr>
    <w:tblStylePr w:type="band2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V w:val="single" w:sz="8" w:space="0" w:color="00234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  <w:insideH w:val="single" w:sz="8" w:space="0" w:color="D6B15F" w:themeColor="accent3"/>
        <w:insideV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18" w:space="0" w:color="D6B15F" w:themeColor="accent3"/>
          <w:right w:val="single" w:sz="8" w:space="0" w:color="D6B15F" w:themeColor="accent3"/>
          <w:insideH w:val="nil"/>
          <w:insideV w:val="single" w:sz="8" w:space="0" w:color="D6B1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H w:val="nil"/>
          <w:insideV w:val="single" w:sz="8" w:space="0" w:color="D6B1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band1Vert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  <w:shd w:val="clear" w:color="auto" w:fill="F5EBD7" w:themeFill="accent3" w:themeFillTint="3F"/>
      </w:tcPr>
    </w:tblStylePr>
    <w:tblStylePr w:type="band1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V w:val="single" w:sz="8" w:space="0" w:color="D6B15F" w:themeColor="accent3"/>
        </w:tcBorders>
        <w:shd w:val="clear" w:color="auto" w:fill="F5EBD7" w:themeFill="accent3" w:themeFillTint="3F"/>
      </w:tcPr>
    </w:tblStylePr>
    <w:tblStylePr w:type="band2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V w:val="single" w:sz="8" w:space="0" w:color="D6B15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  <w:insideH w:val="single" w:sz="8" w:space="0" w:color="E0C487" w:themeColor="accent4"/>
        <w:insideV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18" w:space="0" w:color="E0C487" w:themeColor="accent4"/>
          <w:right w:val="single" w:sz="8" w:space="0" w:color="E0C487" w:themeColor="accent4"/>
          <w:insideH w:val="nil"/>
          <w:insideV w:val="single" w:sz="8" w:space="0" w:color="E0C4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H w:val="nil"/>
          <w:insideV w:val="single" w:sz="8" w:space="0" w:color="E0C4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band1Vert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  <w:shd w:val="clear" w:color="auto" w:fill="F7F0E1" w:themeFill="accent4" w:themeFillTint="3F"/>
      </w:tcPr>
    </w:tblStylePr>
    <w:tblStylePr w:type="band1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V w:val="single" w:sz="8" w:space="0" w:color="E0C487" w:themeColor="accent4"/>
        </w:tcBorders>
        <w:shd w:val="clear" w:color="auto" w:fill="F7F0E1" w:themeFill="accent4" w:themeFillTint="3F"/>
      </w:tcPr>
    </w:tblStylePr>
    <w:tblStylePr w:type="band2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V w:val="single" w:sz="8" w:space="0" w:color="E0C48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  <w:insideH w:val="single" w:sz="8" w:space="0" w:color="EBD8AF" w:themeColor="accent5"/>
        <w:insideV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18" w:space="0" w:color="EBD8AF" w:themeColor="accent5"/>
          <w:right w:val="single" w:sz="8" w:space="0" w:color="EBD8AF" w:themeColor="accent5"/>
          <w:insideH w:val="nil"/>
          <w:insideV w:val="single" w:sz="8" w:space="0" w:color="EBD8A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H w:val="nil"/>
          <w:insideV w:val="single" w:sz="8" w:space="0" w:color="EBD8A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band1Vert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  <w:shd w:val="clear" w:color="auto" w:fill="FAF5EB" w:themeFill="accent5" w:themeFillTint="3F"/>
      </w:tcPr>
    </w:tblStylePr>
    <w:tblStylePr w:type="band1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V w:val="single" w:sz="8" w:space="0" w:color="EBD8AF" w:themeColor="accent5"/>
        </w:tcBorders>
        <w:shd w:val="clear" w:color="auto" w:fill="FAF5EB" w:themeFill="accent5" w:themeFillTint="3F"/>
      </w:tcPr>
    </w:tblStylePr>
    <w:tblStylePr w:type="band2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V w:val="single" w:sz="8" w:space="0" w:color="EBD8A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  <w:insideH w:val="single" w:sz="8" w:space="0" w:color="F5ECD7" w:themeColor="accent6"/>
        <w:insideV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18" w:space="0" w:color="F5ECD7" w:themeColor="accent6"/>
          <w:right w:val="single" w:sz="8" w:space="0" w:color="F5ECD7" w:themeColor="accent6"/>
          <w:insideH w:val="nil"/>
          <w:insideV w:val="single" w:sz="8" w:space="0" w:color="F5EC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H w:val="nil"/>
          <w:insideV w:val="single" w:sz="8" w:space="0" w:color="F5EC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band1Vert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  <w:shd w:val="clear" w:color="auto" w:fill="FCFAF4" w:themeFill="accent6" w:themeFillTint="3F"/>
      </w:tcPr>
    </w:tblStylePr>
    <w:tblStylePr w:type="band1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V w:val="single" w:sz="8" w:space="0" w:color="F5ECD7" w:themeColor="accent6"/>
        </w:tcBorders>
        <w:shd w:val="clear" w:color="auto" w:fill="FCFAF4" w:themeFill="accent6" w:themeFillTint="3F"/>
      </w:tcPr>
    </w:tblStylePr>
    <w:tblStylePr w:type="band2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V w:val="single" w:sz="8" w:space="0" w:color="F5ECD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band1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band1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band1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band1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band1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band1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358D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8" w:space="0" w:color="0046BA" w:themeColor="accent1"/>
        <w:bottom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BA" w:themeColor="accent1"/>
          <w:left w:val="nil"/>
          <w:bottom w:val="single" w:sz="8" w:space="0" w:color="0046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BA" w:themeColor="accent1"/>
          <w:left w:val="nil"/>
          <w:bottom w:val="single" w:sz="8" w:space="0" w:color="0046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8" w:space="0" w:color="00234B" w:themeColor="accent2"/>
        <w:bottom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4B" w:themeColor="accent2"/>
          <w:left w:val="nil"/>
          <w:bottom w:val="single" w:sz="8" w:space="0" w:color="0023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4B" w:themeColor="accent2"/>
          <w:left w:val="nil"/>
          <w:bottom w:val="single" w:sz="8" w:space="0" w:color="0023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8" w:space="0" w:color="D6B15F" w:themeColor="accent3"/>
        <w:bottom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15F" w:themeColor="accent3"/>
          <w:left w:val="nil"/>
          <w:bottom w:val="single" w:sz="8" w:space="0" w:color="D6B1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15F" w:themeColor="accent3"/>
          <w:left w:val="nil"/>
          <w:bottom w:val="single" w:sz="8" w:space="0" w:color="D6B1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8" w:space="0" w:color="E0C487" w:themeColor="accent4"/>
        <w:bottom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487" w:themeColor="accent4"/>
          <w:left w:val="nil"/>
          <w:bottom w:val="single" w:sz="8" w:space="0" w:color="E0C4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487" w:themeColor="accent4"/>
          <w:left w:val="nil"/>
          <w:bottom w:val="single" w:sz="8" w:space="0" w:color="E0C4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8" w:space="0" w:color="EBD8AF" w:themeColor="accent5"/>
        <w:bottom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8AF" w:themeColor="accent5"/>
          <w:left w:val="nil"/>
          <w:bottom w:val="single" w:sz="8" w:space="0" w:color="EBD8A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8AF" w:themeColor="accent5"/>
          <w:left w:val="nil"/>
          <w:bottom w:val="single" w:sz="8" w:space="0" w:color="EBD8A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8" w:space="0" w:color="F5ECD7" w:themeColor="accent6"/>
        <w:bottom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CD7" w:themeColor="accent6"/>
          <w:left w:val="nil"/>
          <w:bottom w:val="single" w:sz="8" w:space="0" w:color="F5EC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CD7" w:themeColor="accent6"/>
          <w:left w:val="nil"/>
          <w:bottom w:val="single" w:sz="8" w:space="0" w:color="F5EC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358D3"/>
  </w:style>
  <w:style w:type="paragraph" w:styleId="Liste">
    <w:name w:val="List"/>
    <w:basedOn w:val="Normal"/>
    <w:uiPriority w:val="99"/>
    <w:semiHidden/>
    <w:rsid w:val="004358D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358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358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358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358D3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4358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358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358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358D3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4358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358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358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358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358D3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4358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358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358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4358D3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4358D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2">
    <w:name w:val="List Table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bottom w:val="single" w:sz="4" w:space="0" w:color="3C84FF" w:themeColor="accent1" w:themeTint="99"/>
        <w:insideH w:val="single" w:sz="4" w:space="0" w:color="3C8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bottom w:val="single" w:sz="4" w:space="0" w:color="0074F9" w:themeColor="accent2" w:themeTint="99"/>
        <w:insideH w:val="single" w:sz="4" w:space="0" w:color="0074F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bottom w:val="single" w:sz="4" w:space="0" w:color="E6D09E" w:themeColor="accent3" w:themeTint="99"/>
        <w:insideH w:val="single" w:sz="4" w:space="0" w:color="E6D0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bottom w:val="single" w:sz="4" w:space="0" w:color="ECDBB6" w:themeColor="accent4" w:themeTint="99"/>
        <w:insideH w:val="single" w:sz="4" w:space="0" w:color="ECDB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bottom w:val="single" w:sz="4" w:space="0" w:color="F3E7CF" w:themeColor="accent5" w:themeTint="99"/>
        <w:insideH w:val="single" w:sz="4" w:space="0" w:color="F3E7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bottom w:val="single" w:sz="4" w:space="0" w:color="F9F3E7" w:themeColor="accent6" w:themeTint="99"/>
        <w:insideH w:val="single" w:sz="4" w:space="0" w:color="F9F3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3">
    <w:name w:val="List Table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46BA" w:themeColor="accent1"/>
        <w:left w:val="single" w:sz="4" w:space="0" w:color="0046BA" w:themeColor="accent1"/>
        <w:bottom w:val="single" w:sz="4" w:space="0" w:color="0046BA" w:themeColor="accent1"/>
        <w:right w:val="single" w:sz="4" w:space="0" w:color="0046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BA" w:themeColor="accent1"/>
          <w:right w:val="single" w:sz="4" w:space="0" w:color="0046BA" w:themeColor="accent1"/>
        </w:tcBorders>
      </w:tcPr>
    </w:tblStylePr>
    <w:tblStylePr w:type="band1Horz">
      <w:tblPr/>
      <w:tcPr>
        <w:tcBorders>
          <w:top w:val="single" w:sz="4" w:space="0" w:color="0046BA" w:themeColor="accent1"/>
          <w:bottom w:val="single" w:sz="4" w:space="0" w:color="0046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BA" w:themeColor="accent1"/>
          <w:left w:val="nil"/>
        </w:tcBorders>
      </w:tcPr>
    </w:tblStylePr>
    <w:tblStylePr w:type="swCell">
      <w:tblPr/>
      <w:tcPr>
        <w:tcBorders>
          <w:top w:val="double" w:sz="4" w:space="0" w:color="0046B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234B" w:themeColor="accent2"/>
        <w:left w:val="single" w:sz="4" w:space="0" w:color="00234B" w:themeColor="accent2"/>
        <w:bottom w:val="single" w:sz="4" w:space="0" w:color="00234B" w:themeColor="accent2"/>
        <w:right w:val="single" w:sz="4" w:space="0" w:color="0023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34B" w:themeColor="accent2"/>
          <w:right w:val="single" w:sz="4" w:space="0" w:color="00234B" w:themeColor="accent2"/>
        </w:tcBorders>
      </w:tcPr>
    </w:tblStylePr>
    <w:tblStylePr w:type="band1Horz">
      <w:tblPr/>
      <w:tcPr>
        <w:tcBorders>
          <w:top w:val="single" w:sz="4" w:space="0" w:color="00234B" w:themeColor="accent2"/>
          <w:bottom w:val="single" w:sz="4" w:space="0" w:color="0023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34B" w:themeColor="accent2"/>
          <w:left w:val="nil"/>
        </w:tcBorders>
      </w:tcPr>
    </w:tblStylePr>
    <w:tblStylePr w:type="swCell">
      <w:tblPr/>
      <w:tcPr>
        <w:tcBorders>
          <w:top w:val="double" w:sz="4" w:space="0" w:color="00234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D6B15F" w:themeColor="accent3"/>
        <w:left w:val="single" w:sz="4" w:space="0" w:color="D6B15F" w:themeColor="accent3"/>
        <w:bottom w:val="single" w:sz="4" w:space="0" w:color="D6B15F" w:themeColor="accent3"/>
        <w:right w:val="single" w:sz="4" w:space="0" w:color="D6B1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15F" w:themeColor="accent3"/>
          <w:right w:val="single" w:sz="4" w:space="0" w:color="D6B15F" w:themeColor="accent3"/>
        </w:tcBorders>
      </w:tcPr>
    </w:tblStylePr>
    <w:tblStylePr w:type="band1Horz">
      <w:tblPr/>
      <w:tcPr>
        <w:tcBorders>
          <w:top w:val="single" w:sz="4" w:space="0" w:color="D6B15F" w:themeColor="accent3"/>
          <w:bottom w:val="single" w:sz="4" w:space="0" w:color="D6B1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15F" w:themeColor="accent3"/>
          <w:left w:val="nil"/>
        </w:tcBorders>
      </w:tcPr>
    </w:tblStylePr>
    <w:tblStylePr w:type="swCell">
      <w:tblPr/>
      <w:tcPr>
        <w:tcBorders>
          <w:top w:val="double" w:sz="4" w:space="0" w:color="D6B15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0C487" w:themeColor="accent4"/>
        <w:left w:val="single" w:sz="4" w:space="0" w:color="E0C487" w:themeColor="accent4"/>
        <w:bottom w:val="single" w:sz="4" w:space="0" w:color="E0C487" w:themeColor="accent4"/>
        <w:right w:val="single" w:sz="4" w:space="0" w:color="E0C4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487" w:themeColor="accent4"/>
          <w:right w:val="single" w:sz="4" w:space="0" w:color="E0C487" w:themeColor="accent4"/>
        </w:tcBorders>
      </w:tcPr>
    </w:tblStylePr>
    <w:tblStylePr w:type="band1Horz">
      <w:tblPr/>
      <w:tcPr>
        <w:tcBorders>
          <w:top w:val="single" w:sz="4" w:space="0" w:color="E0C487" w:themeColor="accent4"/>
          <w:bottom w:val="single" w:sz="4" w:space="0" w:color="E0C4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487" w:themeColor="accent4"/>
          <w:left w:val="nil"/>
        </w:tcBorders>
      </w:tcPr>
    </w:tblStylePr>
    <w:tblStylePr w:type="swCell">
      <w:tblPr/>
      <w:tcPr>
        <w:tcBorders>
          <w:top w:val="double" w:sz="4" w:space="0" w:color="E0C48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BD8AF" w:themeColor="accent5"/>
        <w:left w:val="single" w:sz="4" w:space="0" w:color="EBD8AF" w:themeColor="accent5"/>
        <w:bottom w:val="single" w:sz="4" w:space="0" w:color="EBD8AF" w:themeColor="accent5"/>
        <w:right w:val="single" w:sz="4" w:space="0" w:color="EBD8A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D8AF" w:themeColor="accent5"/>
          <w:right w:val="single" w:sz="4" w:space="0" w:color="EBD8AF" w:themeColor="accent5"/>
        </w:tcBorders>
      </w:tcPr>
    </w:tblStylePr>
    <w:tblStylePr w:type="band1Horz">
      <w:tblPr/>
      <w:tcPr>
        <w:tcBorders>
          <w:top w:val="single" w:sz="4" w:space="0" w:color="EBD8AF" w:themeColor="accent5"/>
          <w:bottom w:val="single" w:sz="4" w:space="0" w:color="EBD8A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D8AF" w:themeColor="accent5"/>
          <w:left w:val="nil"/>
        </w:tcBorders>
      </w:tcPr>
    </w:tblStylePr>
    <w:tblStylePr w:type="swCell">
      <w:tblPr/>
      <w:tcPr>
        <w:tcBorders>
          <w:top w:val="double" w:sz="4" w:space="0" w:color="EBD8A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5ECD7" w:themeColor="accent6"/>
        <w:left w:val="single" w:sz="4" w:space="0" w:color="F5ECD7" w:themeColor="accent6"/>
        <w:bottom w:val="single" w:sz="4" w:space="0" w:color="F5ECD7" w:themeColor="accent6"/>
        <w:right w:val="single" w:sz="4" w:space="0" w:color="F5ECD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ECD7" w:themeColor="accent6"/>
          <w:right w:val="single" w:sz="4" w:space="0" w:color="F5ECD7" w:themeColor="accent6"/>
        </w:tcBorders>
      </w:tcPr>
    </w:tblStylePr>
    <w:tblStylePr w:type="band1Horz">
      <w:tblPr/>
      <w:tcPr>
        <w:tcBorders>
          <w:top w:val="single" w:sz="4" w:space="0" w:color="F5ECD7" w:themeColor="accent6"/>
          <w:bottom w:val="single" w:sz="4" w:space="0" w:color="F5ECD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ECD7" w:themeColor="accent6"/>
          <w:left w:val="nil"/>
        </w:tcBorders>
      </w:tcPr>
    </w:tblStylePr>
    <w:tblStylePr w:type="swCell">
      <w:tblPr/>
      <w:tcPr>
        <w:tcBorders>
          <w:top w:val="double" w:sz="4" w:space="0" w:color="F5ECD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BA" w:themeColor="accent1"/>
          <w:left w:val="single" w:sz="4" w:space="0" w:color="0046BA" w:themeColor="accent1"/>
          <w:bottom w:val="single" w:sz="4" w:space="0" w:color="0046BA" w:themeColor="accent1"/>
          <w:right w:val="single" w:sz="4" w:space="0" w:color="0046BA" w:themeColor="accent1"/>
          <w:insideH w:val="nil"/>
        </w:tcBorders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34B" w:themeColor="accent2"/>
          <w:left w:val="single" w:sz="4" w:space="0" w:color="00234B" w:themeColor="accent2"/>
          <w:bottom w:val="single" w:sz="4" w:space="0" w:color="00234B" w:themeColor="accent2"/>
          <w:right w:val="single" w:sz="4" w:space="0" w:color="00234B" w:themeColor="accent2"/>
          <w:insideH w:val="nil"/>
        </w:tcBorders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15F" w:themeColor="accent3"/>
          <w:left w:val="single" w:sz="4" w:space="0" w:color="D6B15F" w:themeColor="accent3"/>
          <w:bottom w:val="single" w:sz="4" w:space="0" w:color="D6B15F" w:themeColor="accent3"/>
          <w:right w:val="single" w:sz="4" w:space="0" w:color="D6B15F" w:themeColor="accent3"/>
          <w:insideH w:val="nil"/>
        </w:tcBorders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487" w:themeColor="accent4"/>
          <w:left w:val="single" w:sz="4" w:space="0" w:color="E0C487" w:themeColor="accent4"/>
          <w:bottom w:val="single" w:sz="4" w:space="0" w:color="E0C487" w:themeColor="accent4"/>
          <w:right w:val="single" w:sz="4" w:space="0" w:color="E0C487" w:themeColor="accent4"/>
          <w:insideH w:val="nil"/>
        </w:tcBorders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D8AF" w:themeColor="accent5"/>
          <w:left w:val="single" w:sz="4" w:space="0" w:color="EBD8AF" w:themeColor="accent5"/>
          <w:bottom w:val="single" w:sz="4" w:space="0" w:color="EBD8AF" w:themeColor="accent5"/>
          <w:right w:val="single" w:sz="4" w:space="0" w:color="EBD8AF" w:themeColor="accent5"/>
          <w:insideH w:val="nil"/>
        </w:tcBorders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CD7" w:themeColor="accent6"/>
          <w:left w:val="single" w:sz="4" w:space="0" w:color="F5ECD7" w:themeColor="accent6"/>
          <w:bottom w:val="single" w:sz="4" w:space="0" w:color="F5ECD7" w:themeColor="accent6"/>
          <w:right w:val="single" w:sz="4" w:space="0" w:color="F5ECD7" w:themeColor="accent6"/>
          <w:insideH w:val="nil"/>
        </w:tcBorders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6BA" w:themeColor="accent1"/>
        <w:left w:val="single" w:sz="24" w:space="0" w:color="0046BA" w:themeColor="accent1"/>
        <w:bottom w:val="single" w:sz="24" w:space="0" w:color="0046BA" w:themeColor="accent1"/>
        <w:right w:val="single" w:sz="24" w:space="0" w:color="0046BA" w:themeColor="accent1"/>
      </w:tblBorders>
    </w:tblPr>
    <w:tcPr>
      <w:shd w:val="clear" w:color="auto" w:fill="0046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34B" w:themeColor="accent2"/>
        <w:left w:val="single" w:sz="24" w:space="0" w:color="00234B" w:themeColor="accent2"/>
        <w:bottom w:val="single" w:sz="24" w:space="0" w:color="00234B" w:themeColor="accent2"/>
        <w:right w:val="single" w:sz="24" w:space="0" w:color="00234B" w:themeColor="accent2"/>
      </w:tblBorders>
    </w:tblPr>
    <w:tcPr>
      <w:shd w:val="clear" w:color="auto" w:fill="0023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15F" w:themeColor="accent3"/>
        <w:left w:val="single" w:sz="24" w:space="0" w:color="D6B15F" w:themeColor="accent3"/>
        <w:bottom w:val="single" w:sz="24" w:space="0" w:color="D6B15F" w:themeColor="accent3"/>
        <w:right w:val="single" w:sz="24" w:space="0" w:color="D6B15F" w:themeColor="accent3"/>
      </w:tblBorders>
    </w:tblPr>
    <w:tcPr>
      <w:shd w:val="clear" w:color="auto" w:fill="D6B1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487" w:themeColor="accent4"/>
        <w:left w:val="single" w:sz="24" w:space="0" w:color="E0C487" w:themeColor="accent4"/>
        <w:bottom w:val="single" w:sz="24" w:space="0" w:color="E0C487" w:themeColor="accent4"/>
        <w:right w:val="single" w:sz="24" w:space="0" w:color="E0C487" w:themeColor="accent4"/>
      </w:tblBorders>
    </w:tblPr>
    <w:tcPr>
      <w:shd w:val="clear" w:color="auto" w:fill="E0C4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D8AF" w:themeColor="accent5"/>
        <w:left w:val="single" w:sz="24" w:space="0" w:color="EBD8AF" w:themeColor="accent5"/>
        <w:bottom w:val="single" w:sz="24" w:space="0" w:color="EBD8AF" w:themeColor="accent5"/>
        <w:right w:val="single" w:sz="24" w:space="0" w:color="EBD8AF" w:themeColor="accent5"/>
      </w:tblBorders>
    </w:tblPr>
    <w:tcPr>
      <w:shd w:val="clear" w:color="auto" w:fill="EBD8A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ECD7" w:themeColor="accent6"/>
        <w:left w:val="single" w:sz="24" w:space="0" w:color="F5ECD7" w:themeColor="accent6"/>
        <w:bottom w:val="single" w:sz="24" w:space="0" w:color="F5ECD7" w:themeColor="accent6"/>
        <w:right w:val="single" w:sz="24" w:space="0" w:color="F5ECD7" w:themeColor="accent6"/>
      </w:tblBorders>
    </w:tblPr>
    <w:tcPr>
      <w:shd w:val="clear" w:color="auto" w:fill="F5ECD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0046BA" w:themeColor="accent1"/>
        <w:bottom w:val="single" w:sz="4" w:space="0" w:color="0046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6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234B" w:themeColor="accent2"/>
        <w:bottom w:val="single" w:sz="4" w:space="0" w:color="0023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3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D6B15F" w:themeColor="accent3"/>
        <w:bottom w:val="single" w:sz="4" w:space="0" w:color="D6B1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6B1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0C487" w:themeColor="accent4"/>
        <w:bottom w:val="single" w:sz="4" w:space="0" w:color="E0C4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0C4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EBD8AF" w:themeColor="accent5"/>
        <w:bottom w:val="single" w:sz="4" w:space="0" w:color="EBD8A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D8A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5ECD7" w:themeColor="accent6"/>
        <w:bottom w:val="single" w:sz="4" w:space="0" w:color="F5ECD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ECD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3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3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3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3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1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1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1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1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4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4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4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4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D8A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D8A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D8A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D8A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ECD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ECD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ECD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ECD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43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358D3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C66FF" w:themeColor="accent1" w:themeTint="BF"/>
        <w:left w:val="single" w:sz="8" w:space="0" w:color="0C66FF" w:themeColor="accent1" w:themeTint="BF"/>
        <w:bottom w:val="single" w:sz="8" w:space="0" w:color="0C66FF" w:themeColor="accent1" w:themeTint="BF"/>
        <w:right w:val="single" w:sz="8" w:space="0" w:color="0C66FF" w:themeColor="accent1" w:themeTint="BF"/>
        <w:insideH w:val="single" w:sz="8" w:space="0" w:color="0C66FF" w:themeColor="accent1" w:themeTint="BF"/>
        <w:insideV w:val="single" w:sz="8" w:space="0" w:color="0C66FF" w:themeColor="accent1" w:themeTint="BF"/>
      </w:tblBorders>
    </w:tblPr>
    <w:tcPr>
      <w:shd w:val="clear" w:color="auto" w:fill="AEC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66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shd w:val="clear" w:color="auto" w:fill="5D9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55B8" w:themeColor="accent2" w:themeTint="BF"/>
        <w:left w:val="single" w:sz="8" w:space="0" w:color="0055B8" w:themeColor="accent2" w:themeTint="BF"/>
        <w:bottom w:val="single" w:sz="8" w:space="0" w:color="0055B8" w:themeColor="accent2" w:themeTint="BF"/>
        <w:right w:val="single" w:sz="8" w:space="0" w:color="0055B8" w:themeColor="accent2" w:themeTint="BF"/>
        <w:insideH w:val="single" w:sz="8" w:space="0" w:color="0055B8" w:themeColor="accent2" w:themeTint="BF"/>
        <w:insideV w:val="single" w:sz="8" w:space="0" w:color="0055B8" w:themeColor="accent2" w:themeTint="BF"/>
      </w:tblBorders>
    </w:tblPr>
    <w:tcPr>
      <w:shd w:val="clear" w:color="auto" w:fill="93C5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shd w:val="clear" w:color="auto" w:fill="268B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3" w:themeTint="BF"/>
        <w:left w:val="single" w:sz="8" w:space="0" w:color="E0C487" w:themeColor="accent3" w:themeTint="BF"/>
        <w:bottom w:val="single" w:sz="8" w:space="0" w:color="E0C487" w:themeColor="accent3" w:themeTint="BF"/>
        <w:right w:val="single" w:sz="8" w:space="0" w:color="E0C487" w:themeColor="accent3" w:themeTint="BF"/>
        <w:insideH w:val="single" w:sz="8" w:space="0" w:color="E0C487" w:themeColor="accent3" w:themeTint="BF"/>
        <w:insideV w:val="single" w:sz="8" w:space="0" w:color="E0C487" w:themeColor="accent3" w:themeTint="BF"/>
      </w:tblBorders>
    </w:tblPr>
    <w:tcPr>
      <w:shd w:val="clear" w:color="auto" w:fill="F5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4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7D2A4" w:themeColor="accent4" w:themeTint="BF"/>
        <w:left w:val="single" w:sz="8" w:space="0" w:color="E7D2A4" w:themeColor="accent4" w:themeTint="BF"/>
        <w:bottom w:val="single" w:sz="8" w:space="0" w:color="E7D2A4" w:themeColor="accent4" w:themeTint="BF"/>
        <w:right w:val="single" w:sz="8" w:space="0" w:color="E7D2A4" w:themeColor="accent4" w:themeTint="BF"/>
        <w:insideH w:val="single" w:sz="8" w:space="0" w:color="E7D2A4" w:themeColor="accent4" w:themeTint="BF"/>
        <w:insideV w:val="single" w:sz="8" w:space="0" w:color="E7D2A4" w:themeColor="accent4" w:themeTint="BF"/>
      </w:tblBorders>
    </w:tblPr>
    <w:tcPr>
      <w:shd w:val="clear" w:color="auto" w:fill="F7F0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2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shd w:val="clear" w:color="auto" w:fill="EFE1C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0E1C3" w:themeColor="accent5" w:themeTint="BF"/>
        <w:left w:val="single" w:sz="8" w:space="0" w:color="F0E1C3" w:themeColor="accent5" w:themeTint="BF"/>
        <w:bottom w:val="single" w:sz="8" w:space="0" w:color="F0E1C3" w:themeColor="accent5" w:themeTint="BF"/>
        <w:right w:val="single" w:sz="8" w:space="0" w:color="F0E1C3" w:themeColor="accent5" w:themeTint="BF"/>
        <w:insideH w:val="single" w:sz="8" w:space="0" w:color="F0E1C3" w:themeColor="accent5" w:themeTint="BF"/>
        <w:insideV w:val="single" w:sz="8" w:space="0" w:color="F0E1C3" w:themeColor="accent5" w:themeTint="BF"/>
      </w:tblBorders>
    </w:tblPr>
    <w:tcPr>
      <w:shd w:val="clear" w:color="auto" w:fill="FAF5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1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shd w:val="clear" w:color="auto" w:fill="F5EBD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7F0E0" w:themeColor="accent6" w:themeTint="BF"/>
        <w:left w:val="single" w:sz="8" w:space="0" w:color="F7F0E0" w:themeColor="accent6" w:themeTint="BF"/>
        <w:bottom w:val="single" w:sz="8" w:space="0" w:color="F7F0E0" w:themeColor="accent6" w:themeTint="BF"/>
        <w:right w:val="single" w:sz="8" w:space="0" w:color="F7F0E0" w:themeColor="accent6" w:themeTint="BF"/>
        <w:insideH w:val="single" w:sz="8" w:space="0" w:color="F7F0E0" w:themeColor="accent6" w:themeTint="BF"/>
        <w:insideV w:val="single" w:sz="8" w:space="0" w:color="F7F0E0" w:themeColor="accent6" w:themeTint="BF"/>
      </w:tblBorders>
    </w:tblPr>
    <w:tcPr>
      <w:shd w:val="clear" w:color="auto" w:fill="FCFA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shd w:val="clear" w:color="auto" w:fill="FAF5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  <w:insideH w:val="single" w:sz="8" w:space="0" w:color="0046BA" w:themeColor="accent1"/>
        <w:insideV w:val="single" w:sz="8" w:space="0" w:color="0046BA" w:themeColor="accent1"/>
      </w:tblBorders>
    </w:tblPr>
    <w:tcPr>
      <w:shd w:val="clear" w:color="auto" w:fill="AEC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6FF" w:themeFill="accent1" w:themeFillTint="33"/>
      </w:tc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tcBorders>
          <w:insideH w:val="single" w:sz="6" w:space="0" w:color="0046BA" w:themeColor="accent1"/>
          <w:insideV w:val="single" w:sz="6" w:space="0" w:color="0046BA" w:themeColor="accent1"/>
        </w:tcBorders>
        <w:shd w:val="clear" w:color="auto" w:fill="5D9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  <w:insideH w:val="single" w:sz="8" w:space="0" w:color="00234B" w:themeColor="accent2"/>
        <w:insideV w:val="single" w:sz="8" w:space="0" w:color="00234B" w:themeColor="accent2"/>
      </w:tblBorders>
    </w:tblPr>
    <w:tcPr>
      <w:shd w:val="clear" w:color="auto" w:fill="93C5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4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F" w:themeFill="accent2" w:themeFillTint="33"/>
      </w:tc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tcBorders>
          <w:insideH w:val="single" w:sz="6" w:space="0" w:color="00234B" w:themeColor="accent2"/>
          <w:insideV w:val="single" w:sz="6" w:space="0" w:color="00234B" w:themeColor="accent2"/>
        </w:tcBorders>
        <w:shd w:val="clear" w:color="auto" w:fill="268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  <w:insideH w:val="single" w:sz="8" w:space="0" w:color="D6B15F" w:themeColor="accent3"/>
        <w:insideV w:val="single" w:sz="8" w:space="0" w:color="D6B15F" w:themeColor="accent3"/>
      </w:tblBorders>
    </w:tblPr>
    <w:tcPr>
      <w:shd w:val="clear" w:color="auto" w:fill="F5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FDE" w:themeFill="accent3" w:themeFillTint="33"/>
      </w:tc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tcBorders>
          <w:insideH w:val="single" w:sz="6" w:space="0" w:color="D6B15F" w:themeColor="accent3"/>
          <w:insideV w:val="single" w:sz="6" w:space="0" w:color="D6B15F" w:themeColor="accent3"/>
        </w:tcBorders>
        <w:shd w:val="clear" w:color="auto" w:fill="EA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  <w:insideH w:val="single" w:sz="8" w:space="0" w:color="E0C487" w:themeColor="accent4"/>
        <w:insideV w:val="single" w:sz="8" w:space="0" w:color="E0C487" w:themeColor="accent4"/>
      </w:tblBorders>
    </w:tblPr>
    <w:tcPr>
      <w:shd w:val="clear" w:color="auto" w:fill="F7F0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E6" w:themeFill="accent4" w:themeFillTint="33"/>
      </w:tc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tcBorders>
          <w:insideH w:val="single" w:sz="6" w:space="0" w:color="E0C487" w:themeColor="accent4"/>
          <w:insideV w:val="single" w:sz="6" w:space="0" w:color="E0C487" w:themeColor="accent4"/>
        </w:tcBorders>
        <w:shd w:val="clear" w:color="auto" w:fill="EFE1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  <w:insideH w:val="single" w:sz="8" w:space="0" w:color="EBD8AF" w:themeColor="accent5"/>
        <w:insideV w:val="single" w:sz="8" w:space="0" w:color="EBD8AF" w:themeColor="accent5"/>
      </w:tblBorders>
    </w:tblPr>
    <w:tcPr>
      <w:shd w:val="clear" w:color="auto" w:fill="FAF5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F" w:themeFill="accent5" w:themeFillTint="33"/>
      </w:tc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tcBorders>
          <w:insideH w:val="single" w:sz="6" w:space="0" w:color="EBD8AF" w:themeColor="accent5"/>
          <w:insideV w:val="single" w:sz="6" w:space="0" w:color="EBD8AF" w:themeColor="accent5"/>
        </w:tcBorders>
        <w:shd w:val="clear" w:color="auto" w:fill="F5EBD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  <w:insideH w:val="single" w:sz="8" w:space="0" w:color="F5ECD7" w:themeColor="accent6"/>
        <w:insideV w:val="single" w:sz="8" w:space="0" w:color="F5ECD7" w:themeColor="accent6"/>
      </w:tblBorders>
    </w:tblPr>
    <w:tcPr>
      <w:shd w:val="clear" w:color="auto" w:fill="FCFA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F7" w:themeFill="accent6" w:themeFillTint="33"/>
      </w:tc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tcBorders>
          <w:insideH w:val="single" w:sz="6" w:space="0" w:color="F5ECD7" w:themeColor="accent6"/>
          <w:insideV w:val="single" w:sz="6" w:space="0" w:color="F5ECD7" w:themeColor="accent6"/>
        </w:tcBorders>
        <w:shd w:val="clear" w:color="auto" w:fill="FAF5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C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9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9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C5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3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3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3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8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8B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1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1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1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7A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0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4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4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4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1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1C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5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D8A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D8A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D8A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BD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BD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CD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CD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ECD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5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5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bottom w:val="single" w:sz="8" w:space="0" w:color="0046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BA" w:themeColor="accen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46BA" w:themeColor="accent1"/>
          <w:bottom w:val="single" w:sz="8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BA" w:themeColor="accent1"/>
          <w:bottom w:val="single" w:sz="8" w:space="0" w:color="0046BA" w:themeColor="accent1"/>
        </w:tcBorders>
      </w:tcPr>
    </w:tblStylePr>
    <w:tblStylePr w:type="band1Vert">
      <w:tblPr/>
      <w:tcPr>
        <w:shd w:val="clear" w:color="auto" w:fill="AECCFF" w:themeFill="accent1" w:themeFillTint="3F"/>
      </w:tcPr>
    </w:tblStylePr>
    <w:tblStylePr w:type="band1Horz">
      <w:tblPr/>
      <w:tcPr>
        <w:shd w:val="clear" w:color="auto" w:fill="AEC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bottom w:val="single" w:sz="8" w:space="0" w:color="0023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34B" w:themeColor="accent2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234B" w:themeColor="accent2"/>
          <w:bottom w:val="single" w:sz="8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34B" w:themeColor="accent2"/>
          <w:bottom w:val="single" w:sz="8" w:space="0" w:color="00234B" w:themeColor="accent2"/>
        </w:tcBorders>
      </w:tcPr>
    </w:tblStylePr>
    <w:tblStylePr w:type="band1Vert">
      <w:tblPr/>
      <w:tcPr>
        <w:shd w:val="clear" w:color="auto" w:fill="93C5FF" w:themeFill="accent2" w:themeFillTint="3F"/>
      </w:tcPr>
    </w:tblStylePr>
    <w:tblStylePr w:type="band1Horz">
      <w:tblPr/>
      <w:tcPr>
        <w:shd w:val="clear" w:color="auto" w:fill="93C5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bottom w:val="single" w:sz="8" w:space="0" w:color="D6B1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15F" w:themeColor="accent3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D6B15F" w:themeColor="accent3"/>
          <w:bottom w:val="single" w:sz="8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15F" w:themeColor="accent3"/>
          <w:bottom w:val="single" w:sz="8" w:space="0" w:color="D6B15F" w:themeColor="accent3"/>
        </w:tcBorders>
      </w:tcPr>
    </w:tblStylePr>
    <w:tblStylePr w:type="band1Vert">
      <w:tblPr/>
      <w:tcPr>
        <w:shd w:val="clear" w:color="auto" w:fill="F5EBD7" w:themeFill="accent3" w:themeFillTint="3F"/>
      </w:tcPr>
    </w:tblStylePr>
    <w:tblStylePr w:type="band1Horz">
      <w:tblPr/>
      <w:tcPr>
        <w:shd w:val="clear" w:color="auto" w:fill="F5EBD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bottom w:val="single" w:sz="8" w:space="0" w:color="E0C4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487" w:themeColor="accent4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0C487" w:themeColor="accent4"/>
          <w:bottom w:val="single" w:sz="8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487" w:themeColor="accent4"/>
          <w:bottom w:val="single" w:sz="8" w:space="0" w:color="E0C487" w:themeColor="accent4"/>
        </w:tcBorders>
      </w:tcPr>
    </w:tblStylePr>
    <w:tblStylePr w:type="band1Vert">
      <w:tblPr/>
      <w:tcPr>
        <w:shd w:val="clear" w:color="auto" w:fill="F7F0E1" w:themeFill="accent4" w:themeFillTint="3F"/>
      </w:tcPr>
    </w:tblStylePr>
    <w:tblStylePr w:type="band1Horz">
      <w:tblPr/>
      <w:tcPr>
        <w:shd w:val="clear" w:color="auto" w:fill="F7F0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bottom w:val="single" w:sz="8" w:space="0" w:color="EBD8A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D8AF" w:themeColor="accent5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BD8AF" w:themeColor="accent5"/>
          <w:bottom w:val="single" w:sz="8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D8AF" w:themeColor="accent5"/>
          <w:bottom w:val="single" w:sz="8" w:space="0" w:color="EBD8AF" w:themeColor="accent5"/>
        </w:tcBorders>
      </w:tcPr>
    </w:tblStylePr>
    <w:tblStylePr w:type="band1Vert">
      <w:tblPr/>
      <w:tcPr>
        <w:shd w:val="clear" w:color="auto" w:fill="FAF5EB" w:themeFill="accent5" w:themeFillTint="3F"/>
      </w:tcPr>
    </w:tblStylePr>
    <w:tblStylePr w:type="band1Horz">
      <w:tblPr/>
      <w:tcPr>
        <w:shd w:val="clear" w:color="auto" w:fill="FAF5EB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bottom w:val="single" w:sz="8" w:space="0" w:color="F5ECD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ECD7" w:themeColor="accent6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5ECD7" w:themeColor="accent6"/>
          <w:bottom w:val="single" w:sz="8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ECD7" w:themeColor="accent6"/>
          <w:bottom w:val="single" w:sz="8" w:space="0" w:color="F5ECD7" w:themeColor="accent6"/>
        </w:tcBorders>
      </w:tcPr>
    </w:tblStylePr>
    <w:tblStylePr w:type="band1Vert">
      <w:tblPr/>
      <w:tcPr>
        <w:shd w:val="clear" w:color="auto" w:fill="FCFAF4" w:themeFill="accent6" w:themeFillTint="3F"/>
      </w:tcPr>
    </w:tblStylePr>
    <w:tblStylePr w:type="band1Horz">
      <w:tblPr/>
      <w:tcPr>
        <w:shd w:val="clear" w:color="auto" w:fill="FCFAF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C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3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3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3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C5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1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B15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1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1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C4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4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4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0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D8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D8A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D8A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D8A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5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ECD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ECD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ECD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ECD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C66FF" w:themeColor="accent1" w:themeTint="BF"/>
        <w:left w:val="single" w:sz="8" w:space="0" w:color="0C66FF" w:themeColor="accent1" w:themeTint="BF"/>
        <w:bottom w:val="single" w:sz="8" w:space="0" w:color="0C66FF" w:themeColor="accent1" w:themeTint="BF"/>
        <w:right w:val="single" w:sz="8" w:space="0" w:color="0C66FF" w:themeColor="accent1" w:themeTint="BF"/>
        <w:insideH w:val="single" w:sz="8" w:space="0" w:color="0C66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66FF" w:themeColor="accent1" w:themeTint="BF"/>
          <w:left w:val="single" w:sz="8" w:space="0" w:color="0C66FF" w:themeColor="accent1" w:themeTint="BF"/>
          <w:bottom w:val="single" w:sz="8" w:space="0" w:color="0C66FF" w:themeColor="accent1" w:themeTint="BF"/>
          <w:right w:val="single" w:sz="8" w:space="0" w:color="0C66FF" w:themeColor="accent1" w:themeTint="BF"/>
          <w:insideH w:val="nil"/>
          <w:insideV w:val="nil"/>
        </w:tcBorders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66FF" w:themeColor="accent1" w:themeTint="BF"/>
          <w:left w:val="single" w:sz="8" w:space="0" w:color="0C66FF" w:themeColor="accent1" w:themeTint="BF"/>
          <w:bottom w:val="single" w:sz="8" w:space="0" w:color="0C66FF" w:themeColor="accent1" w:themeTint="BF"/>
          <w:right w:val="single" w:sz="8" w:space="0" w:color="0C66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C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55B8" w:themeColor="accent2" w:themeTint="BF"/>
        <w:left w:val="single" w:sz="8" w:space="0" w:color="0055B8" w:themeColor="accent2" w:themeTint="BF"/>
        <w:bottom w:val="single" w:sz="8" w:space="0" w:color="0055B8" w:themeColor="accent2" w:themeTint="BF"/>
        <w:right w:val="single" w:sz="8" w:space="0" w:color="0055B8" w:themeColor="accent2" w:themeTint="BF"/>
        <w:insideH w:val="single" w:sz="8" w:space="0" w:color="0055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B8" w:themeColor="accent2" w:themeTint="BF"/>
          <w:left w:val="single" w:sz="8" w:space="0" w:color="0055B8" w:themeColor="accent2" w:themeTint="BF"/>
          <w:bottom w:val="single" w:sz="8" w:space="0" w:color="0055B8" w:themeColor="accent2" w:themeTint="BF"/>
          <w:right w:val="single" w:sz="8" w:space="0" w:color="0055B8" w:themeColor="accent2" w:themeTint="BF"/>
          <w:insideH w:val="nil"/>
          <w:insideV w:val="nil"/>
        </w:tcBorders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B8" w:themeColor="accent2" w:themeTint="BF"/>
          <w:left w:val="single" w:sz="8" w:space="0" w:color="0055B8" w:themeColor="accent2" w:themeTint="BF"/>
          <w:bottom w:val="single" w:sz="8" w:space="0" w:color="0055B8" w:themeColor="accent2" w:themeTint="BF"/>
          <w:right w:val="single" w:sz="8" w:space="0" w:color="0055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C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C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3" w:themeTint="BF"/>
        <w:left w:val="single" w:sz="8" w:space="0" w:color="E0C487" w:themeColor="accent3" w:themeTint="BF"/>
        <w:bottom w:val="single" w:sz="8" w:space="0" w:color="E0C487" w:themeColor="accent3" w:themeTint="BF"/>
        <w:right w:val="single" w:sz="8" w:space="0" w:color="E0C487" w:themeColor="accent3" w:themeTint="BF"/>
        <w:insideH w:val="single" w:sz="8" w:space="0" w:color="E0C4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487" w:themeColor="accent3" w:themeTint="BF"/>
          <w:left w:val="single" w:sz="8" w:space="0" w:color="E0C487" w:themeColor="accent3" w:themeTint="BF"/>
          <w:bottom w:val="single" w:sz="8" w:space="0" w:color="E0C487" w:themeColor="accent3" w:themeTint="BF"/>
          <w:right w:val="single" w:sz="8" w:space="0" w:color="E0C487" w:themeColor="accent3" w:themeTint="BF"/>
          <w:insideH w:val="nil"/>
          <w:insideV w:val="nil"/>
        </w:tcBorders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487" w:themeColor="accent3" w:themeTint="BF"/>
          <w:left w:val="single" w:sz="8" w:space="0" w:color="E0C487" w:themeColor="accent3" w:themeTint="BF"/>
          <w:bottom w:val="single" w:sz="8" w:space="0" w:color="E0C487" w:themeColor="accent3" w:themeTint="BF"/>
          <w:right w:val="single" w:sz="8" w:space="0" w:color="E0C4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7D2A4" w:themeColor="accent4" w:themeTint="BF"/>
        <w:left w:val="single" w:sz="8" w:space="0" w:color="E7D2A4" w:themeColor="accent4" w:themeTint="BF"/>
        <w:bottom w:val="single" w:sz="8" w:space="0" w:color="E7D2A4" w:themeColor="accent4" w:themeTint="BF"/>
        <w:right w:val="single" w:sz="8" w:space="0" w:color="E7D2A4" w:themeColor="accent4" w:themeTint="BF"/>
        <w:insideH w:val="single" w:sz="8" w:space="0" w:color="E7D2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2A4" w:themeColor="accent4" w:themeTint="BF"/>
          <w:left w:val="single" w:sz="8" w:space="0" w:color="E7D2A4" w:themeColor="accent4" w:themeTint="BF"/>
          <w:bottom w:val="single" w:sz="8" w:space="0" w:color="E7D2A4" w:themeColor="accent4" w:themeTint="BF"/>
          <w:right w:val="single" w:sz="8" w:space="0" w:color="E7D2A4" w:themeColor="accent4" w:themeTint="BF"/>
          <w:insideH w:val="nil"/>
          <w:insideV w:val="nil"/>
        </w:tcBorders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2A4" w:themeColor="accent4" w:themeTint="BF"/>
          <w:left w:val="single" w:sz="8" w:space="0" w:color="E7D2A4" w:themeColor="accent4" w:themeTint="BF"/>
          <w:bottom w:val="single" w:sz="8" w:space="0" w:color="E7D2A4" w:themeColor="accent4" w:themeTint="BF"/>
          <w:right w:val="single" w:sz="8" w:space="0" w:color="E7D2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0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0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0E1C3" w:themeColor="accent5" w:themeTint="BF"/>
        <w:left w:val="single" w:sz="8" w:space="0" w:color="F0E1C3" w:themeColor="accent5" w:themeTint="BF"/>
        <w:bottom w:val="single" w:sz="8" w:space="0" w:color="F0E1C3" w:themeColor="accent5" w:themeTint="BF"/>
        <w:right w:val="single" w:sz="8" w:space="0" w:color="F0E1C3" w:themeColor="accent5" w:themeTint="BF"/>
        <w:insideH w:val="single" w:sz="8" w:space="0" w:color="F0E1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1C3" w:themeColor="accent5" w:themeTint="BF"/>
          <w:left w:val="single" w:sz="8" w:space="0" w:color="F0E1C3" w:themeColor="accent5" w:themeTint="BF"/>
          <w:bottom w:val="single" w:sz="8" w:space="0" w:color="F0E1C3" w:themeColor="accent5" w:themeTint="BF"/>
          <w:right w:val="single" w:sz="8" w:space="0" w:color="F0E1C3" w:themeColor="accent5" w:themeTint="BF"/>
          <w:insideH w:val="nil"/>
          <w:insideV w:val="nil"/>
        </w:tcBorders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1C3" w:themeColor="accent5" w:themeTint="BF"/>
          <w:left w:val="single" w:sz="8" w:space="0" w:color="F0E1C3" w:themeColor="accent5" w:themeTint="BF"/>
          <w:bottom w:val="single" w:sz="8" w:space="0" w:color="F0E1C3" w:themeColor="accent5" w:themeTint="BF"/>
          <w:right w:val="single" w:sz="8" w:space="0" w:color="F0E1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5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7F0E0" w:themeColor="accent6" w:themeTint="BF"/>
        <w:left w:val="single" w:sz="8" w:space="0" w:color="F7F0E0" w:themeColor="accent6" w:themeTint="BF"/>
        <w:bottom w:val="single" w:sz="8" w:space="0" w:color="F7F0E0" w:themeColor="accent6" w:themeTint="BF"/>
        <w:right w:val="single" w:sz="8" w:space="0" w:color="F7F0E0" w:themeColor="accent6" w:themeTint="BF"/>
        <w:insideH w:val="single" w:sz="8" w:space="0" w:color="F7F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F0E0" w:themeColor="accent6" w:themeTint="BF"/>
          <w:left w:val="single" w:sz="8" w:space="0" w:color="F7F0E0" w:themeColor="accent6" w:themeTint="BF"/>
          <w:bottom w:val="single" w:sz="8" w:space="0" w:color="F7F0E0" w:themeColor="accent6" w:themeTint="BF"/>
          <w:right w:val="single" w:sz="8" w:space="0" w:color="F7F0E0" w:themeColor="accent6" w:themeTint="BF"/>
          <w:insideH w:val="nil"/>
          <w:insideV w:val="nil"/>
        </w:tcBorders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0E0" w:themeColor="accent6" w:themeTint="BF"/>
          <w:left w:val="single" w:sz="8" w:space="0" w:color="F7F0E0" w:themeColor="accent6" w:themeTint="BF"/>
          <w:bottom w:val="single" w:sz="8" w:space="0" w:color="F7F0E0" w:themeColor="accent6" w:themeTint="BF"/>
          <w:right w:val="single" w:sz="8" w:space="0" w:color="F7F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3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3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1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1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4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4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D8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D8A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CD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ECD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4358D3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43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358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358D3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358D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358D3"/>
  </w:style>
  <w:style w:type="table" w:styleId="Almindeligtabel1">
    <w:name w:val="Plain Table 1"/>
    <w:basedOn w:val="Tabel-Normal"/>
    <w:uiPriority w:val="41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4358D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58D3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358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358D3"/>
  </w:style>
  <w:style w:type="character" w:styleId="Smartlink">
    <w:name w:val="Smart Hyperlink"/>
    <w:basedOn w:val="Standardskrifttypeiafsnit"/>
    <w:uiPriority w:val="99"/>
    <w:semiHidden/>
    <w:unhideWhenUsed/>
    <w:rsid w:val="004358D3"/>
    <w:rPr>
      <w:u w:val="dotted"/>
    </w:rPr>
  </w:style>
  <w:style w:type="character" w:styleId="SmartLink0">
    <w:name w:val="Smart Link"/>
    <w:basedOn w:val="Standardskrifttypeiafsnit"/>
    <w:uiPriority w:val="99"/>
    <w:semiHidden/>
    <w:unhideWhenUsed/>
    <w:rsid w:val="004358D3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4358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358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3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358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358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358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358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358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358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358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358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358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358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358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358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358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358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358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358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358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358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358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358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358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358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358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358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358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3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358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358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358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4358D3"/>
    <w:rPr>
      <w:color w:val="605E5C"/>
      <w:shd w:val="clear" w:color="auto" w:fill="E1DFDD"/>
    </w:rPr>
  </w:style>
  <w:style w:type="paragraph" w:customStyle="1" w:styleId="Navn">
    <w:name w:val="Navn"/>
    <w:basedOn w:val="Normal"/>
    <w:uiPriority w:val="8"/>
    <w:semiHidden/>
    <w:qFormat/>
    <w:rsid w:val="0093538E"/>
    <w:pPr>
      <w:keepNext/>
      <w:keepLines/>
    </w:pPr>
    <w:rPr>
      <w:rFonts w:ascii="Italian Plate No2 Expanded Extr" w:hAnsi="Italian Plate No2 Expanded Extr"/>
    </w:rPr>
  </w:style>
  <w:style w:type="paragraph" w:customStyle="1" w:styleId="Intro">
    <w:name w:val="Intro"/>
    <w:basedOn w:val="Normal"/>
    <w:uiPriority w:val="5"/>
    <w:qFormat/>
    <w:rsid w:val="00B63342"/>
    <w:pPr>
      <w:spacing w:after="900" w:line="300" w:lineRule="atLeast"/>
      <w:contextualSpacing/>
    </w:pPr>
    <w:rPr>
      <w:rFonts w:ascii="Italian Plate No2 Expanded Ligh" w:hAnsi="Italian Plate No2 Expanded Ligh"/>
      <w:sz w:val="26"/>
    </w:rPr>
  </w:style>
  <w:style w:type="paragraph" w:customStyle="1" w:styleId="Template-Info">
    <w:name w:val="Template - Info"/>
    <w:basedOn w:val="Template-Adresse"/>
    <w:uiPriority w:val="8"/>
    <w:semiHidden/>
    <w:qFormat/>
    <w:rsid w:val="00B63342"/>
  </w:style>
  <w:style w:type="paragraph" w:customStyle="1" w:styleId="Template-ForfatterNavn">
    <w:name w:val="Template - Forfatter Navn"/>
    <w:basedOn w:val="Template-Virksomhedsnavn"/>
    <w:uiPriority w:val="8"/>
    <w:semiHidden/>
    <w:qFormat/>
    <w:rsid w:val="003D6995"/>
  </w:style>
  <w:style w:type="paragraph" w:customStyle="1" w:styleId="ListAlphabet">
    <w:name w:val="List Alphabet"/>
    <w:basedOn w:val="Normal"/>
    <w:uiPriority w:val="2"/>
    <w:qFormat/>
    <w:rsid w:val="009E0BFB"/>
    <w:pPr>
      <w:numPr>
        <w:numId w:val="13"/>
      </w:numPr>
      <w:spacing w:before="80" w:after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Blå tema 1">
      <a:dk1>
        <a:sysClr val="windowText" lastClr="000000"/>
      </a:dk1>
      <a:lt1>
        <a:sysClr val="window" lastClr="FFFFFF"/>
      </a:lt1>
      <a:dk2>
        <a:srgbClr val="808080"/>
      </a:dk2>
      <a:lt2>
        <a:srgbClr val="BFBFBF"/>
      </a:lt2>
      <a:accent1>
        <a:srgbClr val="0046BA"/>
      </a:accent1>
      <a:accent2>
        <a:srgbClr val="00234B"/>
      </a:accent2>
      <a:accent3>
        <a:srgbClr val="D6B15F"/>
      </a:accent3>
      <a:accent4>
        <a:srgbClr val="E0C487"/>
      </a:accent4>
      <a:accent5>
        <a:srgbClr val="EBD8AF"/>
      </a:accent5>
      <a:accent6>
        <a:srgbClr val="F5ECD7"/>
      </a:accent6>
      <a:hlink>
        <a:srgbClr val="0046BA"/>
      </a:hlink>
      <a:folHlink>
        <a:srgbClr val="00234B"/>
      </a:folHlink>
    </a:clrScheme>
    <a:fontScheme name="Efterskolerne">
      <a:majorFont>
        <a:latin typeface="Italian Plate No2 Expanded Extr"/>
        <a:ea typeface=""/>
        <a:cs typeface=""/>
      </a:majorFont>
      <a:minorFont>
        <a:latin typeface="Italian Plate No2 Expand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12</TotalTime>
  <Pages>2</Pages>
  <Words>419</Words>
  <Characters>2561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Notat </vt:lpstr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Bundsgaard Nielsen</dc:creator>
  <cp:keywords/>
  <dc:description/>
  <cp:lastModifiedBy>Louise Grønkjær</cp:lastModifiedBy>
  <cp:revision>3</cp:revision>
  <cp:lastPrinted>2020-08-19T11:15:00Z</cp:lastPrinted>
  <dcterms:created xsi:type="dcterms:W3CDTF">2020-08-19T09:39:00Z</dcterms:created>
  <dcterms:modified xsi:type="dcterms:W3CDTF">2020-08-19T11:24:00Z</dcterms:modified>
</cp:coreProperties>
</file>